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BA" w:rsidRPr="008B5C61" w:rsidRDefault="009410BA">
      <w:pPr>
        <w:pStyle w:val="a3"/>
        <w:spacing w:line="396" w:lineRule="exact"/>
        <w:jc w:val="center"/>
        <w:rPr>
          <w:sz w:val="40"/>
          <w:szCs w:val="40"/>
        </w:rPr>
      </w:pPr>
      <w:r w:rsidRPr="008B5C61">
        <w:rPr>
          <w:rFonts w:ascii="HG丸ｺﾞｼｯｸM-PRO" w:eastAsia="HG丸ｺﾞｼｯｸM-PRO" w:hAnsi="HG丸ｺﾞｼｯｸM-PRO" w:cs="HG丸ｺﾞｼｯｸM-PRO" w:hint="eastAsia"/>
          <w:sz w:val="40"/>
          <w:szCs w:val="40"/>
        </w:rPr>
        <w:t>アルバイト紹介票（求人）</w:t>
      </w:r>
    </w:p>
    <w:p w:rsidR="009410BA" w:rsidRDefault="009410BA" w:rsidP="00E8470F">
      <w:pPr>
        <w:pStyle w:val="a3"/>
        <w:snapToGrid w:val="0"/>
        <w:spacing w:line="240" w:lineRule="auto"/>
      </w:pPr>
    </w:p>
    <w:p w:rsidR="009410BA" w:rsidRDefault="002670CC" w:rsidP="00AD2CBF">
      <w:pPr>
        <w:pStyle w:val="a3"/>
        <w:snapToGrid w:val="0"/>
        <w:spacing w:line="240" w:lineRule="auto"/>
        <w:ind w:left="5760" w:firstLineChars="100" w:firstLine="240"/>
        <w:jc w:val="left"/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令和</w:t>
      </w:r>
      <w:r w:rsidR="00BE43F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9410B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年　　</w:t>
      </w:r>
      <w:r w:rsidR="00AD2CB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9410B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月　　</w:t>
      </w:r>
      <w:r w:rsidR="00AD2CB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9410B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</w:t>
      </w:r>
    </w:p>
    <w:p w:rsidR="009410BA" w:rsidRDefault="009410BA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3162"/>
        <w:gridCol w:w="1417"/>
        <w:gridCol w:w="1557"/>
        <w:gridCol w:w="1701"/>
      </w:tblGrid>
      <w:tr w:rsidR="009410BA" w:rsidTr="004E41AB">
        <w:trPr>
          <w:trHeight w:hRule="exact" w:val="1248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7837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118" w:line="240" w:lineRule="auto"/>
            </w:pPr>
          </w:p>
        </w:tc>
      </w:tr>
      <w:tr w:rsidR="009410BA" w:rsidTr="00125A0E">
        <w:trPr>
          <w:trHeight w:hRule="exact" w:val="865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業　種</w:t>
            </w:r>
          </w:p>
        </w:tc>
        <w:tc>
          <w:tcPr>
            <w:tcW w:w="7837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62" w:line="240" w:lineRule="auto"/>
            </w:pPr>
          </w:p>
        </w:tc>
      </w:tr>
      <w:tr w:rsidR="009410BA" w:rsidTr="00BD3DEC">
        <w:trPr>
          <w:trHeight w:hRule="exact" w:val="706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E8470F">
            <w:pPr>
              <w:pStyle w:val="a3"/>
              <w:wordWrap/>
              <w:spacing w:before="62" w:line="240" w:lineRule="auto"/>
              <w:jc w:val="center"/>
            </w:pPr>
            <w:r w:rsidRPr="002973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62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0BA" w:rsidRDefault="009410BA" w:rsidP="00E8470F">
            <w:pPr>
              <w:pStyle w:val="a3"/>
              <w:wordWrap/>
              <w:spacing w:before="62"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62" w:line="240" w:lineRule="auto"/>
            </w:pPr>
          </w:p>
        </w:tc>
      </w:tr>
      <w:tr w:rsidR="009410BA" w:rsidTr="00125A0E">
        <w:trPr>
          <w:trHeight w:hRule="exact" w:val="1444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9C6AA1"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</w:p>
          <w:p w:rsidR="009410BA" w:rsidRDefault="009410BA" w:rsidP="0029738B">
            <w:pPr>
              <w:pStyle w:val="a3"/>
              <w:wordWrap/>
              <w:snapToGrid w:val="0"/>
              <w:spacing w:line="240" w:lineRule="auto"/>
            </w:pPr>
          </w:p>
          <w:p w:rsidR="009C6AA1" w:rsidRDefault="009C6AA1" w:rsidP="0029738B">
            <w:pPr>
              <w:pStyle w:val="a3"/>
              <w:wordWrap/>
              <w:snapToGrid w:val="0"/>
              <w:spacing w:line="240" w:lineRule="auto"/>
            </w:pPr>
          </w:p>
          <w:p w:rsidR="009C6AA1" w:rsidRDefault="009C6AA1" w:rsidP="0029738B">
            <w:pPr>
              <w:pStyle w:val="a3"/>
              <w:wordWrap/>
              <w:snapToGrid w:val="0"/>
              <w:spacing w:line="240" w:lineRule="auto"/>
            </w:pPr>
          </w:p>
          <w:p w:rsidR="009410BA" w:rsidRPr="009C6AA1" w:rsidRDefault="009410BA" w:rsidP="00A7522B">
            <w:pPr>
              <w:pStyle w:val="a3"/>
              <w:wordWrap/>
              <w:snapToGrid w:val="0"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ＴＥＬ</w:t>
            </w:r>
            <w:r w:rsid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：　</w:t>
            </w:r>
            <w:r w:rsidRP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－　　</w:t>
            </w:r>
            <w:r w:rsidR="0015224E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P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－</w:t>
            </w:r>
            <w:r w:rsid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　　</w:t>
            </w:r>
            <w:r w:rsidR="00A7522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</w:t>
            </w:r>
            <w:r w:rsidRP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ＦＡＸ </w:t>
            </w:r>
            <w:r w:rsid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：</w:t>
            </w:r>
            <w:r w:rsidR="00D84AF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="00D84AF1" w:rsidRP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－　　</w:t>
            </w:r>
            <w:r w:rsidR="00D84AF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="00D84AF1" w:rsidRPr="009C6AA1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－</w:t>
            </w:r>
          </w:p>
        </w:tc>
      </w:tr>
      <w:tr w:rsidR="009410BA" w:rsidTr="004E41AB">
        <w:trPr>
          <w:trHeight w:hRule="exact" w:val="934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E8470F">
            <w:pPr>
              <w:pStyle w:val="a3"/>
              <w:wordWrap/>
              <w:spacing w:line="240" w:lineRule="auto"/>
              <w:jc w:val="center"/>
            </w:pPr>
            <w:r w:rsidRPr="002973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募集職種</w:t>
            </w:r>
          </w:p>
        </w:tc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118" w:line="240" w:lineRule="auto"/>
            </w:pPr>
          </w:p>
        </w:tc>
      </w:tr>
      <w:tr w:rsidR="009410BA" w:rsidTr="00BD3DEC">
        <w:trPr>
          <w:trHeight w:val="759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E8470F">
            <w:pPr>
              <w:pStyle w:val="a3"/>
              <w:wordWrap/>
              <w:spacing w:line="240" w:lineRule="auto"/>
              <w:jc w:val="center"/>
            </w:pPr>
            <w:r w:rsidRPr="002973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募集人数</w:t>
            </w:r>
          </w:p>
        </w:tc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62" w:line="240" w:lineRule="auto"/>
            </w:pPr>
          </w:p>
        </w:tc>
      </w:tr>
      <w:tr w:rsidR="009410BA" w:rsidTr="00BD3DEC">
        <w:trPr>
          <w:trHeight w:val="759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E8470F">
            <w:pPr>
              <w:pStyle w:val="a3"/>
              <w:wordWrap/>
              <w:spacing w:line="240" w:lineRule="auto"/>
              <w:jc w:val="center"/>
            </w:pPr>
            <w:r w:rsidRPr="002973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勤務期間</w:t>
            </w:r>
          </w:p>
        </w:tc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62" w:line="240" w:lineRule="auto"/>
            </w:pPr>
          </w:p>
        </w:tc>
      </w:tr>
      <w:tr w:rsidR="009410BA" w:rsidTr="00BD3DEC">
        <w:trPr>
          <w:trHeight w:val="759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E8470F">
            <w:pPr>
              <w:pStyle w:val="a3"/>
              <w:wordWrap/>
              <w:spacing w:line="240" w:lineRule="auto"/>
              <w:jc w:val="center"/>
            </w:pPr>
            <w:r w:rsidRPr="002973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勤務時間</w:t>
            </w:r>
          </w:p>
        </w:tc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62" w:line="240" w:lineRule="auto"/>
            </w:pPr>
          </w:p>
        </w:tc>
      </w:tr>
      <w:tr w:rsidR="009410BA" w:rsidTr="00BD3DEC">
        <w:trPr>
          <w:trHeight w:hRule="exact" w:val="693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賃  金</w:t>
            </w:r>
          </w:p>
        </w:tc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BD3DE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日給　　　　</w:t>
            </w:r>
            <w:r w:rsidR="004E41A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円</w:t>
            </w:r>
            <w:r w:rsidR="002973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時給　　　　　　　　円</w:t>
            </w:r>
          </w:p>
        </w:tc>
      </w:tr>
      <w:tr w:rsidR="009410BA" w:rsidTr="004E41AB">
        <w:trPr>
          <w:trHeight w:hRule="exact" w:val="1290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E8470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申し込み方法</w:t>
            </w:r>
          </w:p>
        </w:tc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118" w:line="240" w:lineRule="auto"/>
            </w:pPr>
          </w:p>
        </w:tc>
      </w:tr>
      <w:tr w:rsidR="009410BA" w:rsidTr="00125A0E">
        <w:trPr>
          <w:trHeight w:hRule="exact" w:val="911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10BA" w:rsidRDefault="009410BA" w:rsidP="00E8470F">
            <w:pPr>
              <w:pStyle w:val="a3"/>
              <w:wordWrap/>
              <w:spacing w:line="240" w:lineRule="auto"/>
              <w:jc w:val="center"/>
            </w:pPr>
            <w:r w:rsidRPr="0029738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提出書類</w:t>
            </w:r>
          </w:p>
        </w:tc>
        <w:tc>
          <w:tcPr>
            <w:tcW w:w="783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10BA" w:rsidRDefault="009410BA" w:rsidP="0029738B">
            <w:pPr>
              <w:pStyle w:val="a3"/>
              <w:wordWrap/>
              <w:spacing w:before="118" w:line="240" w:lineRule="auto"/>
            </w:pPr>
          </w:p>
        </w:tc>
      </w:tr>
      <w:tr w:rsidR="00BD3DEC" w:rsidTr="00A20B90">
        <w:trPr>
          <w:cantSplit/>
          <w:trHeight w:hRule="exact" w:val="501"/>
        </w:trPr>
        <w:tc>
          <w:tcPr>
            <w:tcW w:w="1696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BD3DEC" w:rsidRDefault="00BD3DEC" w:rsidP="0029738B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6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D3DEC" w:rsidRDefault="00BD3DEC" w:rsidP="00BD3DEC">
            <w:pPr>
              <w:pStyle w:val="a3"/>
              <w:wordWrap/>
              <w:spacing w:before="62" w:line="240" w:lineRule="auto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3DEC" w:rsidRDefault="00BD3DEC" w:rsidP="00E8470F">
            <w:pPr>
              <w:pStyle w:val="a3"/>
              <w:wordWrap/>
              <w:spacing w:before="62" w:line="24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受　付　印</w:t>
            </w:r>
          </w:p>
        </w:tc>
      </w:tr>
      <w:tr w:rsidR="00BD3DEC" w:rsidTr="00A20B90">
        <w:trPr>
          <w:cantSplit/>
          <w:trHeight w:val="1537"/>
        </w:trPr>
        <w:tc>
          <w:tcPr>
            <w:tcW w:w="169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BD3DEC" w:rsidRDefault="00BD3DEC" w:rsidP="00E8470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13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3DEC" w:rsidRDefault="00BD3DEC" w:rsidP="00E8470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D3DEC" w:rsidRDefault="00BD3DEC" w:rsidP="00E8470F">
            <w:pPr>
              <w:pStyle w:val="a3"/>
              <w:wordWrap/>
              <w:spacing w:before="118" w:line="240" w:lineRule="auto"/>
              <w:jc w:val="center"/>
            </w:pPr>
          </w:p>
        </w:tc>
      </w:tr>
      <w:tr w:rsidR="00BD3DEC" w:rsidTr="00A20B90">
        <w:trPr>
          <w:cantSplit/>
          <w:trHeight w:hRule="exact" w:val="418"/>
        </w:trPr>
        <w:tc>
          <w:tcPr>
            <w:tcW w:w="169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D3DEC" w:rsidRDefault="00BD3DEC" w:rsidP="00E8470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6136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DEC" w:rsidRDefault="00BD3DEC" w:rsidP="00E8470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DEC" w:rsidRPr="00BD3DEC" w:rsidRDefault="00BD3DEC" w:rsidP="00BD3DEC">
            <w:pPr>
              <w:pStyle w:val="a3"/>
              <w:wordWrap/>
              <w:spacing w:before="118" w:line="180" w:lineRule="exact"/>
              <w:jc w:val="right"/>
              <w:rPr>
                <w:sz w:val="16"/>
                <w:szCs w:val="16"/>
              </w:rPr>
            </w:pPr>
            <w:r w:rsidRPr="00BD3DEC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D3DEC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</w:tr>
    </w:tbl>
    <w:p w:rsidR="004E41AB" w:rsidRDefault="004E41AB" w:rsidP="00CE2D0D">
      <w:pPr>
        <w:pStyle w:val="a3"/>
        <w:spacing w:line="240" w:lineRule="auto"/>
        <w:jc w:val="right"/>
        <w:rPr>
          <w:rFonts w:ascii="HG丸ｺﾞｼｯｸM-PRO" w:eastAsia="HG丸ｺﾞｼｯｸM-PRO" w:hAnsi="HG丸ｺﾞｼｯｸM-PRO" w:cs="HG丸ｺﾞｼｯｸM-PRO"/>
        </w:rPr>
      </w:pPr>
    </w:p>
    <w:p w:rsidR="009410BA" w:rsidRDefault="00234CEC" w:rsidP="00CE2D0D">
      <w:pPr>
        <w:pStyle w:val="a3"/>
        <w:spacing w:line="240" w:lineRule="auto"/>
        <w:jc w:val="right"/>
      </w:pPr>
      <w:r>
        <w:rPr>
          <w:rFonts w:ascii="HG丸ｺﾞｼｯｸM-PRO" w:eastAsia="HG丸ｺﾞｼｯｸM-PRO" w:hAnsi="HG丸ｺﾞｼｯｸM-PRO" w:cs="HG丸ｺﾞｼｯｸM-PRO" w:hint="eastAsia"/>
        </w:rPr>
        <w:t>医療創生</w:t>
      </w:r>
      <w:r w:rsidR="009410BA">
        <w:rPr>
          <w:rFonts w:ascii="HG丸ｺﾞｼｯｸM-PRO" w:eastAsia="HG丸ｺﾞｼｯｸM-PRO" w:hAnsi="HG丸ｺﾞｼｯｸM-PRO" w:cs="HG丸ｺﾞｼｯｸM-PRO" w:hint="eastAsia"/>
        </w:rPr>
        <w:t xml:space="preserve">大学　</w:t>
      </w:r>
      <w:r w:rsidR="00E8470F">
        <w:rPr>
          <w:rFonts w:ascii="HG丸ｺﾞｼｯｸM-PRO" w:eastAsia="HG丸ｺﾞｼｯｸM-PRO" w:hAnsi="HG丸ｺﾞｼｯｸM-PRO" w:cs="HG丸ｺﾞｼｯｸM-PRO" w:hint="eastAsia"/>
        </w:rPr>
        <w:t>教務学生</w:t>
      </w:r>
      <w:r>
        <w:rPr>
          <w:rFonts w:ascii="HG丸ｺﾞｼｯｸM-PRO" w:eastAsia="HG丸ｺﾞｼｯｸM-PRO" w:hAnsi="HG丸ｺﾞｼｯｸM-PRO" w:cs="HG丸ｺﾞｼｯｸM-PRO" w:hint="eastAsia"/>
        </w:rPr>
        <w:t>課</w:t>
      </w:r>
      <w:bookmarkStart w:id="0" w:name="_GoBack"/>
      <w:bookmarkEnd w:id="0"/>
    </w:p>
    <w:sectPr w:rsidR="009410BA" w:rsidSect="0029738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72" w:rsidRDefault="008B5E72" w:rsidP="00E8470F">
      <w:r>
        <w:separator/>
      </w:r>
    </w:p>
  </w:endnote>
  <w:endnote w:type="continuationSeparator" w:id="0">
    <w:p w:rsidR="008B5E72" w:rsidRDefault="008B5E72" w:rsidP="00E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72" w:rsidRDefault="008B5E72" w:rsidP="00E8470F">
      <w:r>
        <w:separator/>
      </w:r>
    </w:p>
  </w:footnote>
  <w:footnote w:type="continuationSeparator" w:id="0">
    <w:p w:rsidR="008B5E72" w:rsidRDefault="008B5E72" w:rsidP="00E8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BA"/>
    <w:rsid w:val="00125A0E"/>
    <w:rsid w:val="0015224E"/>
    <w:rsid w:val="00153FBC"/>
    <w:rsid w:val="00234CEC"/>
    <w:rsid w:val="002670CC"/>
    <w:rsid w:val="0029738B"/>
    <w:rsid w:val="00340A68"/>
    <w:rsid w:val="003D391D"/>
    <w:rsid w:val="004E41AB"/>
    <w:rsid w:val="006236A6"/>
    <w:rsid w:val="006D03D7"/>
    <w:rsid w:val="00752EBC"/>
    <w:rsid w:val="008B5C61"/>
    <w:rsid w:val="008B5E72"/>
    <w:rsid w:val="0093789F"/>
    <w:rsid w:val="009410BA"/>
    <w:rsid w:val="0095316C"/>
    <w:rsid w:val="009C6AA1"/>
    <w:rsid w:val="00A20B90"/>
    <w:rsid w:val="00A7522B"/>
    <w:rsid w:val="00AD2CBF"/>
    <w:rsid w:val="00BD3DEC"/>
    <w:rsid w:val="00BE43FD"/>
    <w:rsid w:val="00CD5DA8"/>
    <w:rsid w:val="00CE2D0D"/>
    <w:rsid w:val="00D84AF1"/>
    <w:rsid w:val="00E25566"/>
    <w:rsid w:val="00E648E4"/>
    <w:rsid w:val="00E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0A68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8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470F"/>
  </w:style>
  <w:style w:type="paragraph" w:styleId="a6">
    <w:name w:val="footer"/>
    <w:basedOn w:val="a"/>
    <w:link w:val="a7"/>
    <w:uiPriority w:val="99"/>
    <w:semiHidden/>
    <w:unhideWhenUsed/>
    <w:rsid w:val="00E8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0A68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84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470F"/>
  </w:style>
  <w:style w:type="paragraph" w:styleId="a6">
    <w:name w:val="footer"/>
    <w:basedOn w:val="a"/>
    <w:link w:val="a7"/>
    <w:uiPriority w:val="99"/>
    <w:semiHidden/>
    <w:unhideWhenUsed/>
    <w:rsid w:val="00E84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</dc:creator>
  <cp:lastModifiedBy>小椋</cp:lastModifiedBy>
  <cp:revision>3</cp:revision>
  <cp:lastPrinted>2010-09-09T01:35:00Z</cp:lastPrinted>
  <dcterms:created xsi:type="dcterms:W3CDTF">2020-06-15T05:48:00Z</dcterms:created>
  <dcterms:modified xsi:type="dcterms:W3CDTF">2020-06-15T08:51:00Z</dcterms:modified>
</cp:coreProperties>
</file>