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697" w:rsidRPr="004861D3" w:rsidRDefault="006A3697" w:rsidP="00374748">
      <w:pPr>
        <w:rPr>
          <w:rFonts w:hint="eastAsia"/>
        </w:rPr>
      </w:pPr>
    </w:p>
    <w:p w:rsidR="006A3697" w:rsidRPr="00374748" w:rsidRDefault="006A3697" w:rsidP="006A3697">
      <w:pPr>
        <w:ind w:left="520" w:hangingChars="100" w:hanging="520"/>
        <w:jc w:val="center"/>
        <w:rPr>
          <w:b/>
          <w:sz w:val="24"/>
          <w:u w:val="single"/>
        </w:rPr>
      </w:pPr>
      <w:r w:rsidRPr="00374748">
        <w:rPr>
          <w:rFonts w:hint="eastAsia"/>
          <w:b/>
          <w:spacing w:val="149"/>
          <w:kern w:val="0"/>
          <w:sz w:val="24"/>
          <w:u w:val="single"/>
          <w:fitText w:val="4011" w:id="-506667776"/>
        </w:rPr>
        <w:t>記載上の注意事</w:t>
      </w:r>
      <w:r w:rsidRPr="00374748">
        <w:rPr>
          <w:rFonts w:hint="eastAsia"/>
          <w:b/>
          <w:spacing w:val="-1"/>
          <w:kern w:val="0"/>
          <w:sz w:val="24"/>
          <w:u w:val="single"/>
          <w:fitText w:val="4011" w:id="-506667776"/>
        </w:rPr>
        <w:t>項</w:t>
      </w:r>
    </w:p>
    <w:p w:rsidR="00374748" w:rsidRDefault="00374748" w:rsidP="006A3697">
      <w:pPr>
        <w:ind w:left="192" w:hangingChars="100" w:hanging="192"/>
        <w:rPr>
          <w:rFonts w:ascii="ＭＳ ゴシック" w:eastAsia="ＭＳ ゴシック" w:hAnsi="ＭＳ ゴシック"/>
          <w:b/>
        </w:rPr>
      </w:pPr>
    </w:p>
    <w:p w:rsidR="006A3697" w:rsidRPr="004861D3" w:rsidRDefault="006A3697" w:rsidP="006A3697">
      <w:pPr>
        <w:ind w:left="192" w:hangingChars="100" w:hanging="192"/>
        <w:rPr>
          <w:rFonts w:ascii="ＭＳ ゴシック" w:eastAsia="ＭＳ ゴシック" w:hAnsi="ＭＳ ゴシック"/>
          <w:b/>
        </w:rPr>
      </w:pPr>
      <w:r w:rsidRPr="004861D3">
        <w:rPr>
          <w:rFonts w:ascii="ＭＳ ゴシック" w:eastAsia="ＭＳ ゴシック" w:hAnsi="ＭＳ ゴシック" w:hint="eastAsia"/>
          <w:b/>
        </w:rPr>
        <w:t>１．履歴書（様式１）</w:t>
      </w:r>
    </w:p>
    <w:p w:rsidR="006A3697" w:rsidRPr="004861D3" w:rsidRDefault="006A3697" w:rsidP="006A3697">
      <w:pPr>
        <w:ind w:left="191" w:hangingChars="100" w:hanging="191"/>
      </w:pPr>
      <w:r w:rsidRPr="004861D3">
        <w:rPr>
          <w:rFonts w:hint="eastAsia"/>
        </w:rPr>
        <w:t xml:space="preserve">　（</w:t>
      </w:r>
      <w:r w:rsidR="00374748">
        <w:rPr>
          <w:rFonts w:hint="eastAsia"/>
        </w:rPr>
        <w:t>１</w:t>
      </w:r>
      <w:r w:rsidRPr="004861D3">
        <w:rPr>
          <w:rFonts w:hint="eastAsia"/>
        </w:rPr>
        <w:t>）学歴の欄には、高等学校卒業以降大学卒業、大学院修了まで記載してください。</w:t>
      </w:r>
    </w:p>
    <w:p w:rsidR="006A3697" w:rsidRPr="004861D3" w:rsidRDefault="00374748" w:rsidP="006A3697">
      <w:pPr>
        <w:ind w:left="191" w:hangingChars="100" w:hanging="191"/>
      </w:pPr>
      <w:r>
        <w:rPr>
          <w:rFonts w:hint="eastAsia"/>
        </w:rPr>
        <w:t xml:space="preserve">　（２</w:t>
      </w:r>
      <w:r w:rsidR="001425C0">
        <w:rPr>
          <w:rFonts w:hint="eastAsia"/>
        </w:rPr>
        <w:t>）学位の欄には取得年およ</w:t>
      </w:r>
      <w:r w:rsidR="006A3697" w:rsidRPr="004861D3">
        <w:rPr>
          <w:rFonts w:hint="eastAsia"/>
        </w:rPr>
        <w:t>び授与された大学名も記載してください。</w:t>
      </w:r>
    </w:p>
    <w:p w:rsidR="006A3697" w:rsidRPr="004861D3" w:rsidRDefault="00374748" w:rsidP="006A3697">
      <w:pPr>
        <w:ind w:left="191" w:hangingChars="100" w:hanging="191"/>
      </w:pPr>
      <w:r>
        <w:rPr>
          <w:rFonts w:hint="eastAsia"/>
        </w:rPr>
        <w:t xml:space="preserve">　（３</w:t>
      </w:r>
      <w:r w:rsidR="006A3697" w:rsidRPr="004861D3">
        <w:rPr>
          <w:rFonts w:hint="eastAsia"/>
        </w:rPr>
        <w:t>）学歴・職歴の欄には、所属研究室等を記載してください。</w:t>
      </w:r>
    </w:p>
    <w:p w:rsidR="006A3697" w:rsidRPr="004861D3" w:rsidRDefault="00374748" w:rsidP="006A3697">
      <w:pPr>
        <w:ind w:left="191" w:hangingChars="100" w:hanging="191"/>
      </w:pPr>
      <w:r>
        <w:rPr>
          <w:rFonts w:hint="eastAsia"/>
        </w:rPr>
        <w:t xml:space="preserve">　（４</w:t>
      </w:r>
      <w:r w:rsidR="006A3697" w:rsidRPr="004861D3">
        <w:rPr>
          <w:rFonts w:hint="eastAsia"/>
        </w:rPr>
        <w:t>）職歴には、外国出張（半年以上）も記載してください。</w:t>
      </w:r>
    </w:p>
    <w:p w:rsidR="006A3697" w:rsidRPr="004861D3" w:rsidRDefault="006A3697" w:rsidP="006A3697">
      <w:pPr>
        <w:rPr>
          <w:rFonts w:ascii="ＭＳ ゴシック" w:eastAsia="ＭＳ ゴシック" w:hAnsi="ＭＳ ゴシック"/>
        </w:rPr>
      </w:pPr>
    </w:p>
    <w:p w:rsidR="006A3697" w:rsidRPr="004861D3" w:rsidRDefault="006A3697" w:rsidP="006A3697">
      <w:pPr>
        <w:ind w:left="192" w:hangingChars="100" w:hanging="192"/>
        <w:rPr>
          <w:rFonts w:ascii="ＭＳ ゴシック" w:eastAsia="ＭＳ ゴシック" w:hAnsi="ＭＳ ゴシック"/>
          <w:b/>
        </w:rPr>
      </w:pPr>
      <w:r w:rsidRPr="004861D3">
        <w:rPr>
          <w:rFonts w:ascii="ＭＳ ゴシック" w:eastAsia="ＭＳ ゴシック" w:hAnsi="ＭＳ ゴシック" w:hint="eastAsia"/>
          <w:b/>
        </w:rPr>
        <w:t>２．業績目録（様式２）</w:t>
      </w:r>
    </w:p>
    <w:p w:rsidR="006A3697" w:rsidRPr="00D52807" w:rsidRDefault="006A3697" w:rsidP="006A3697">
      <w:pPr>
        <w:ind w:left="191" w:hangingChars="100" w:hanging="191"/>
        <w:rPr>
          <w:rFonts w:asciiTheme="minorEastAsia" w:eastAsiaTheme="minorEastAsia" w:hAnsiTheme="minorEastAsia"/>
        </w:rPr>
      </w:pPr>
      <w:r w:rsidRPr="00D52807">
        <w:rPr>
          <w:rFonts w:asciiTheme="minorEastAsia" w:eastAsiaTheme="minorEastAsia" w:hAnsiTheme="minorEastAsia" w:hint="eastAsia"/>
        </w:rPr>
        <w:t xml:space="preserve">　次の区分、次の順序で過去から現在の順に発表年次を記載してください。</w:t>
      </w:r>
    </w:p>
    <w:p w:rsidR="006A3697" w:rsidRPr="00D52807" w:rsidRDefault="006A3697" w:rsidP="006A3697">
      <w:pPr>
        <w:ind w:left="191" w:hangingChars="100" w:hanging="191"/>
        <w:rPr>
          <w:rFonts w:asciiTheme="minorEastAsia" w:eastAsiaTheme="minorEastAsia" w:hAnsiTheme="minorEastAsia"/>
        </w:rPr>
      </w:pPr>
      <w:r w:rsidRPr="00D52807">
        <w:rPr>
          <w:rFonts w:asciiTheme="minorEastAsia" w:eastAsiaTheme="minorEastAsia" w:hAnsiTheme="minorEastAsia" w:hint="eastAsia"/>
        </w:rPr>
        <w:t xml:space="preserve">　（１）原著論文・特許・総説・著書・学会発表</w:t>
      </w:r>
      <w:r w:rsidR="00E0792D" w:rsidRPr="00D52807">
        <w:rPr>
          <w:rFonts w:asciiTheme="minorEastAsia" w:eastAsiaTheme="minorEastAsia" w:hAnsiTheme="minorEastAsia" w:hint="eastAsia"/>
        </w:rPr>
        <w:t>・その他</w:t>
      </w:r>
      <w:r w:rsidRPr="00D52807">
        <w:rPr>
          <w:rFonts w:asciiTheme="minorEastAsia" w:eastAsiaTheme="minorEastAsia" w:hAnsiTheme="minorEastAsia" w:hint="eastAsia"/>
        </w:rPr>
        <w:t>に区分し、記載してください。</w:t>
      </w:r>
    </w:p>
    <w:p w:rsidR="006A3697" w:rsidRPr="00D52807" w:rsidRDefault="006A3697" w:rsidP="007E2942">
      <w:pPr>
        <w:ind w:left="191" w:hangingChars="100" w:hanging="191"/>
        <w:rPr>
          <w:rFonts w:asciiTheme="minorEastAsia" w:eastAsiaTheme="minorEastAsia" w:hAnsiTheme="minorEastAsia"/>
        </w:rPr>
      </w:pPr>
      <w:r w:rsidRPr="00D52807">
        <w:rPr>
          <w:rFonts w:asciiTheme="minorEastAsia" w:eastAsiaTheme="minorEastAsia" w:hAnsiTheme="minorEastAsia" w:hint="eastAsia"/>
        </w:rPr>
        <w:t xml:space="preserve">　（２）著者全員の氏名を当該論文に記載されている順に記載し、本人の部分にアンダーラインを付してください。</w:t>
      </w:r>
    </w:p>
    <w:p w:rsidR="006A3697" w:rsidRPr="00D52807" w:rsidRDefault="007E2942" w:rsidP="006A3697">
      <w:pPr>
        <w:ind w:leftChars="31" w:left="250" w:hangingChars="100" w:hanging="191"/>
        <w:rPr>
          <w:rFonts w:asciiTheme="minorEastAsia" w:eastAsiaTheme="minorEastAsia" w:hAnsiTheme="minorEastAsia"/>
        </w:rPr>
      </w:pPr>
      <w:r w:rsidRPr="00D52807">
        <w:rPr>
          <w:rFonts w:asciiTheme="minorEastAsia" w:eastAsiaTheme="minorEastAsia" w:hAnsiTheme="minorEastAsia" w:hint="eastAsia"/>
        </w:rPr>
        <w:t xml:space="preserve">　（３</w:t>
      </w:r>
      <w:r w:rsidR="006A3697" w:rsidRPr="00D52807">
        <w:rPr>
          <w:rFonts w:asciiTheme="minorEastAsia" w:eastAsiaTheme="minorEastAsia" w:hAnsiTheme="minorEastAsia" w:hint="eastAsia"/>
        </w:rPr>
        <w:t>）投稿中の論文については、掲載受理の承諾書のあるものだけを記載し、承諾書のコピーを添付してください。</w:t>
      </w:r>
    </w:p>
    <w:p w:rsidR="002E7B3F" w:rsidRDefault="007E2942" w:rsidP="006A3697">
      <w:pPr>
        <w:ind w:left="572" w:hangingChars="300" w:hanging="572"/>
        <w:rPr>
          <w:rFonts w:asciiTheme="minorEastAsia" w:eastAsiaTheme="minorEastAsia" w:hAnsiTheme="minorEastAsia"/>
        </w:rPr>
      </w:pPr>
      <w:r w:rsidRPr="00D52807">
        <w:rPr>
          <w:rFonts w:asciiTheme="minorEastAsia" w:eastAsiaTheme="minorEastAsia" w:hAnsiTheme="minorEastAsia" w:hint="eastAsia"/>
        </w:rPr>
        <w:t xml:space="preserve">　（４</w:t>
      </w:r>
      <w:r w:rsidR="006A3697" w:rsidRPr="00D52807">
        <w:rPr>
          <w:rFonts w:asciiTheme="minorEastAsia" w:eastAsiaTheme="minorEastAsia" w:hAnsiTheme="minorEastAsia" w:hint="eastAsia"/>
        </w:rPr>
        <w:t>）サイエンス　サイテーション　インデックス（</w:t>
      </w:r>
      <w:r w:rsidRPr="00D52807">
        <w:rPr>
          <w:rFonts w:eastAsiaTheme="minorEastAsia"/>
        </w:rPr>
        <w:t>SCI</w:t>
      </w:r>
      <w:r w:rsidR="006A3697" w:rsidRPr="00D52807">
        <w:rPr>
          <w:rFonts w:asciiTheme="minorEastAsia" w:eastAsiaTheme="minorEastAsia" w:hAnsiTheme="minorEastAsia" w:hint="eastAsia"/>
        </w:rPr>
        <w:t>）に採用されている原著論文には、右欄に最新のイン</w:t>
      </w:r>
    </w:p>
    <w:p w:rsidR="006A3697" w:rsidRPr="00D52807" w:rsidRDefault="006A3697" w:rsidP="002E7B3F">
      <w:pPr>
        <w:ind w:leftChars="300" w:left="572" w:firstLineChars="100" w:firstLine="191"/>
        <w:rPr>
          <w:rFonts w:asciiTheme="minorEastAsia" w:eastAsiaTheme="minorEastAsia" w:hAnsiTheme="minorEastAsia"/>
        </w:rPr>
      </w:pPr>
      <w:r w:rsidRPr="00D52807">
        <w:rPr>
          <w:rFonts w:asciiTheme="minorEastAsia" w:eastAsiaTheme="minorEastAsia" w:hAnsiTheme="minorEastAsia" w:hint="eastAsia"/>
        </w:rPr>
        <w:t>パクトファクターを記載してください。</w:t>
      </w:r>
    </w:p>
    <w:p w:rsidR="006A3697" w:rsidRPr="00D52807" w:rsidRDefault="007E2942" w:rsidP="006A3697">
      <w:pPr>
        <w:ind w:left="191" w:hangingChars="100" w:hanging="191"/>
        <w:rPr>
          <w:rFonts w:asciiTheme="minorEastAsia" w:eastAsiaTheme="minorEastAsia" w:hAnsiTheme="minorEastAsia"/>
          <w:u w:val="thick"/>
        </w:rPr>
      </w:pPr>
      <w:r w:rsidRPr="00D52807">
        <w:rPr>
          <w:rFonts w:asciiTheme="minorEastAsia" w:eastAsiaTheme="minorEastAsia" w:hAnsiTheme="minorEastAsia" w:hint="eastAsia"/>
        </w:rPr>
        <w:t xml:space="preserve">　（５</w:t>
      </w:r>
      <w:r w:rsidR="006A3697" w:rsidRPr="00D52807">
        <w:rPr>
          <w:rFonts w:asciiTheme="minorEastAsia" w:eastAsiaTheme="minorEastAsia" w:hAnsiTheme="minorEastAsia" w:hint="eastAsia"/>
        </w:rPr>
        <w:t>）学会発表は、本人発表分に限り記載してください。</w:t>
      </w:r>
    </w:p>
    <w:p w:rsidR="006A3697" w:rsidRPr="00D52807" w:rsidRDefault="007E2942" w:rsidP="006A3697">
      <w:pPr>
        <w:ind w:leftChars="298" w:left="569"/>
        <w:rPr>
          <w:rFonts w:asciiTheme="minorEastAsia" w:eastAsiaTheme="minorEastAsia" w:hAnsiTheme="minorEastAsia"/>
        </w:rPr>
      </w:pPr>
      <w:r w:rsidRPr="00D52807">
        <w:rPr>
          <w:rFonts w:asciiTheme="minorEastAsia" w:eastAsiaTheme="minorEastAsia" w:hAnsiTheme="minorEastAsia" w:hint="eastAsia"/>
        </w:rPr>
        <w:t>①国内学会については、招待および</w:t>
      </w:r>
      <w:r w:rsidR="006A3697" w:rsidRPr="00D52807">
        <w:rPr>
          <w:rFonts w:asciiTheme="minorEastAsia" w:eastAsiaTheme="minorEastAsia" w:hAnsiTheme="minorEastAsia" w:hint="eastAsia"/>
        </w:rPr>
        <w:t>特別講演を記載してください。</w:t>
      </w:r>
    </w:p>
    <w:p w:rsidR="006A3697" w:rsidRPr="00D52807" w:rsidRDefault="007E2942" w:rsidP="006A3697">
      <w:pPr>
        <w:ind w:leftChars="298" w:left="569"/>
        <w:rPr>
          <w:rFonts w:asciiTheme="minorEastAsia" w:eastAsiaTheme="minorEastAsia" w:hAnsiTheme="minorEastAsia"/>
        </w:rPr>
      </w:pPr>
      <w:r w:rsidRPr="00D52807">
        <w:rPr>
          <w:rFonts w:asciiTheme="minorEastAsia" w:eastAsiaTheme="minorEastAsia" w:hAnsiTheme="minorEastAsia" w:hint="eastAsia"/>
        </w:rPr>
        <w:t>②国際学会については、一般演題を含め、すべ</w:t>
      </w:r>
      <w:r w:rsidR="006A3697" w:rsidRPr="00D52807">
        <w:rPr>
          <w:rFonts w:asciiTheme="minorEastAsia" w:eastAsiaTheme="minorEastAsia" w:hAnsiTheme="minorEastAsia" w:hint="eastAsia"/>
        </w:rPr>
        <w:t>ての発表分を記載してください。</w:t>
      </w:r>
    </w:p>
    <w:p w:rsidR="006A3697" w:rsidRPr="00D52807" w:rsidRDefault="00ED32EF" w:rsidP="00ED32EF">
      <w:pPr>
        <w:ind w:left="191" w:hangingChars="100" w:hanging="191"/>
        <w:rPr>
          <w:rFonts w:asciiTheme="minorEastAsia" w:eastAsiaTheme="minorEastAsia" w:hAnsiTheme="minorEastAsia"/>
        </w:rPr>
      </w:pPr>
      <w:r w:rsidRPr="00D52807">
        <w:rPr>
          <w:rFonts w:asciiTheme="minorEastAsia" w:eastAsiaTheme="minorEastAsia" w:hAnsiTheme="minorEastAsia" w:hint="eastAsia"/>
        </w:rPr>
        <w:t xml:space="preserve">　</w:t>
      </w:r>
      <w:r w:rsidR="007E2942" w:rsidRPr="00D52807">
        <w:rPr>
          <w:rFonts w:asciiTheme="minorEastAsia" w:eastAsiaTheme="minorEastAsia" w:hAnsiTheme="minorEastAsia" w:hint="eastAsia"/>
        </w:rPr>
        <w:t>（６</w:t>
      </w:r>
      <w:r w:rsidRPr="00D52807">
        <w:rPr>
          <w:rFonts w:asciiTheme="minorEastAsia" w:eastAsiaTheme="minorEastAsia" w:hAnsiTheme="minorEastAsia" w:hint="eastAsia"/>
        </w:rPr>
        <w:t>）その他</w:t>
      </w:r>
    </w:p>
    <w:p w:rsidR="00ED32EF" w:rsidRPr="000D259D" w:rsidRDefault="00ED32EF" w:rsidP="00ED32EF">
      <w:pPr>
        <w:ind w:left="191" w:hangingChars="100" w:hanging="191"/>
        <w:rPr>
          <w:rFonts w:ascii="ＭＳ 明朝" w:hAnsi="ＭＳ 明朝"/>
        </w:rPr>
      </w:pPr>
      <w:r w:rsidRPr="000D259D">
        <w:rPr>
          <w:rFonts w:ascii="ＭＳ 明朝" w:hAnsi="ＭＳ 明朝" w:hint="eastAsia"/>
        </w:rPr>
        <w:t xml:space="preserve">　　　①社会貢献等その他の特記事項を記載してください。</w:t>
      </w:r>
    </w:p>
    <w:p w:rsidR="00ED32EF" w:rsidRPr="004861D3" w:rsidRDefault="00ED32EF" w:rsidP="006A3697">
      <w:pPr>
        <w:ind w:left="192" w:hangingChars="100" w:hanging="192"/>
        <w:rPr>
          <w:rFonts w:ascii="ＭＳ ゴシック" w:eastAsia="ＭＳ ゴシック" w:hAnsi="ＭＳ ゴシック"/>
          <w:b/>
          <w:u w:val="single"/>
        </w:rPr>
      </w:pPr>
    </w:p>
    <w:p w:rsidR="006A3697" w:rsidRPr="00754071" w:rsidRDefault="006A3697" w:rsidP="006A3697">
      <w:pPr>
        <w:ind w:left="192" w:hangingChars="100" w:hanging="192"/>
        <w:rPr>
          <w:rFonts w:ascii="ＭＳ ゴシック" w:eastAsia="ＭＳ ゴシック" w:hAnsi="ＭＳ ゴシック"/>
          <w:b/>
          <w:color w:val="FF0000"/>
        </w:rPr>
      </w:pPr>
      <w:r w:rsidRPr="004861D3">
        <w:rPr>
          <w:rFonts w:ascii="ＭＳ ゴシック" w:eastAsia="ＭＳ ゴシック" w:hAnsi="ＭＳ ゴシック" w:hint="eastAsia"/>
          <w:b/>
        </w:rPr>
        <w:t>３</w:t>
      </w:r>
      <w:r w:rsidRPr="00D52807">
        <w:rPr>
          <w:rFonts w:ascii="ＭＳ ゴシック" w:eastAsia="ＭＳ ゴシック" w:hAnsi="ＭＳ ゴシック" w:hint="eastAsia"/>
          <w:b/>
        </w:rPr>
        <w:t>．業績一覧（様式３）</w:t>
      </w:r>
      <w:bookmarkStart w:id="0" w:name="_GoBack"/>
      <w:bookmarkEnd w:id="0"/>
    </w:p>
    <w:p w:rsidR="006A3697" w:rsidRPr="004861D3" w:rsidRDefault="007E2942" w:rsidP="006A3697">
      <w:pPr>
        <w:ind w:left="191" w:hangingChars="100" w:hanging="191"/>
      </w:pPr>
      <w:r>
        <w:rPr>
          <w:rFonts w:hint="eastAsia"/>
        </w:rPr>
        <w:t xml:space="preserve">　（１）各業績の総数およ</w:t>
      </w:r>
      <w:r w:rsidR="006A3697" w:rsidRPr="004861D3">
        <w:rPr>
          <w:rFonts w:hint="eastAsia"/>
        </w:rPr>
        <w:t>び内数を記載してください。</w:t>
      </w:r>
    </w:p>
    <w:p w:rsidR="006A3697" w:rsidRPr="004861D3" w:rsidRDefault="006A3697" w:rsidP="006A3697">
      <w:pPr>
        <w:ind w:left="192" w:hangingChars="100" w:hanging="192"/>
        <w:rPr>
          <w:rFonts w:ascii="ＭＳ ゴシック" w:eastAsia="ＭＳ ゴシック" w:hAnsi="ＭＳ ゴシック"/>
          <w:b/>
          <w:u w:val="single"/>
        </w:rPr>
      </w:pPr>
    </w:p>
    <w:p w:rsidR="006A3697" w:rsidRPr="004861D3" w:rsidRDefault="006A3697" w:rsidP="006A3697">
      <w:pPr>
        <w:ind w:left="192" w:hangingChars="100" w:hanging="192"/>
        <w:rPr>
          <w:rFonts w:ascii="ＭＳ ゴシック" w:eastAsia="ＭＳ ゴシック" w:hAnsi="ＭＳ ゴシック"/>
          <w:b/>
          <w:lang w:eastAsia="zh-CN"/>
        </w:rPr>
      </w:pPr>
      <w:r w:rsidRPr="004861D3">
        <w:rPr>
          <w:rFonts w:ascii="ＭＳ ゴシック" w:eastAsia="ＭＳ ゴシック" w:hAnsi="ＭＳ ゴシック" w:hint="eastAsia"/>
          <w:b/>
          <w:lang w:eastAsia="zh-CN"/>
        </w:rPr>
        <w:t xml:space="preserve">４．主要研究業績（学術論文等）別刷　</w:t>
      </w:r>
    </w:p>
    <w:p w:rsidR="006A3697" w:rsidRPr="00BA261E" w:rsidRDefault="006A3697" w:rsidP="006A3697">
      <w:pPr>
        <w:ind w:left="572" w:hangingChars="300" w:hanging="572"/>
        <w:rPr>
          <w:color w:val="000000" w:themeColor="text1"/>
        </w:rPr>
      </w:pPr>
      <w:r w:rsidRPr="004861D3">
        <w:rPr>
          <w:rFonts w:hint="eastAsia"/>
          <w:lang w:eastAsia="zh-CN"/>
        </w:rPr>
        <w:t xml:space="preserve">　</w:t>
      </w:r>
      <w:r w:rsidR="007E2942">
        <w:rPr>
          <w:rFonts w:hint="eastAsia"/>
        </w:rPr>
        <w:t>（１）主な</w:t>
      </w:r>
      <w:r w:rsidR="007E2942" w:rsidRPr="00BA261E">
        <w:rPr>
          <w:rFonts w:hint="eastAsia"/>
          <w:color w:val="000000" w:themeColor="text1"/>
        </w:rPr>
        <w:t>もの</w:t>
      </w:r>
      <w:r w:rsidR="00BA261E" w:rsidRPr="00BA261E">
        <w:rPr>
          <w:rFonts w:hint="eastAsia"/>
          <w:color w:val="000000" w:themeColor="text1"/>
        </w:rPr>
        <w:t>3</w:t>
      </w:r>
      <w:r w:rsidR="007E2942" w:rsidRPr="00BA261E">
        <w:rPr>
          <w:rFonts w:hint="eastAsia"/>
          <w:color w:val="000000" w:themeColor="text1"/>
        </w:rPr>
        <w:t>編以内を各</w:t>
      </w:r>
      <w:r w:rsidR="007E2942" w:rsidRPr="00BA261E">
        <w:rPr>
          <w:rFonts w:hint="eastAsia"/>
          <w:color w:val="000000" w:themeColor="text1"/>
        </w:rPr>
        <w:t>6</w:t>
      </w:r>
      <w:r w:rsidR="007E2942" w:rsidRPr="00BA261E">
        <w:rPr>
          <w:rFonts w:hint="eastAsia"/>
          <w:color w:val="000000" w:themeColor="text1"/>
        </w:rPr>
        <w:t>部提出願います（コピー可）。</w:t>
      </w:r>
    </w:p>
    <w:p w:rsidR="006A3697" w:rsidRPr="004861D3" w:rsidRDefault="007E2942" w:rsidP="007E2942">
      <w:pPr>
        <w:ind w:left="191" w:hangingChars="100" w:hanging="191"/>
      </w:pPr>
      <w:r w:rsidRPr="00BA261E">
        <w:rPr>
          <w:rFonts w:hint="eastAsia"/>
          <w:color w:val="000000" w:themeColor="text1"/>
        </w:rPr>
        <w:t xml:space="preserve">　（２）未印刷の論文に</w:t>
      </w:r>
      <w:r>
        <w:rPr>
          <w:rFonts w:hint="eastAsia"/>
        </w:rPr>
        <w:t>ついては、その原稿また</w:t>
      </w:r>
      <w:r w:rsidR="006A3697" w:rsidRPr="004861D3">
        <w:rPr>
          <w:rFonts w:hint="eastAsia"/>
        </w:rPr>
        <w:t>はコピーに掲載受理の承諾書を添付してください。</w:t>
      </w:r>
    </w:p>
    <w:p w:rsidR="006A3697" w:rsidRPr="004861D3" w:rsidRDefault="006A3697" w:rsidP="006A3697">
      <w:pPr>
        <w:ind w:left="192" w:hangingChars="100" w:hanging="192"/>
        <w:rPr>
          <w:rFonts w:ascii="ＭＳ ゴシック" w:eastAsia="ＭＳ ゴシック" w:hAnsi="ＭＳ ゴシック"/>
          <w:b/>
          <w:u w:val="single"/>
        </w:rPr>
      </w:pPr>
    </w:p>
    <w:p w:rsidR="006A3697" w:rsidRPr="004861D3" w:rsidRDefault="006A3697" w:rsidP="006A3697">
      <w:pPr>
        <w:ind w:left="192" w:hangingChars="100" w:hanging="192"/>
        <w:rPr>
          <w:rFonts w:ascii="ＭＳ ゴシック" w:eastAsia="ＭＳ ゴシック" w:hAnsi="ＭＳ ゴシック"/>
          <w:b/>
        </w:rPr>
      </w:pPr>
      <w:r w:rsidRPr="004861D3">
        <w:rPr>
          <w:rFonts w:ascii="ＭＳ ゴシック" w:eastAsia="ＭＳ ゴシック" w:hAnsi="ＭＳ ゴシック" w:hint="eastAsia"/>
          <w:b/>
        </w:rPr>
        <w:t>５．主要研究業績（学術論文等）の概要（様式４）</w:t>
      </w:r>
    </w:p>
    <w:p w:rsidR="006A3697" w:rsidRPr="004861D3" w:rsidRDefault="007E2942" w:rsidP="006A3697">
      <w:pPr>
        <w:ind w:left="191" w:hangingChars="100" w:hanging="191"/>
      </w:pPr>
      <w:r>
        <w:rPr>
          <w:rFonts w:hint="eastAsia"/>
        </w:rPr>
        <w:t xml:space="preserve">　（１）代表的な学術論文のうち、</w:t>
      </w:r>
      <w:r>
        <w:rPr>
          <w:rFonts w:hint="eastAsia"/>
        </w:rPr>
        <w:t>10</w:t>
      </w:r>
      <w:r w:rsidR="006A3697" w:rsidRPr="004861D3">
        <w:rPr>
          <w:rFonts w:hint="eastAsia"/>
        </w:rPr>
        <w:t>編以内について記載してください。</w:t>
      </w:r>
    </w:p>
    <w:p w:rsidR="006A3697" w:rsidRPr="004861D3" w:rsidRDefault="006A3697" w:rsidP="006A3697">
      <w:pPr>
        <w:ind w:left="191" w:hangingChars="100" w:hanging="191"/>
      </w:pPr>
      <w:r w:rsidRPr="004861D3">
        <w:rPr>
          <w:rFonts w:hint="eastAsia"/>
        </w:rPr>
        <w:t xml:space="preserve">　（２）共著の場合は、本人の氏名を含め著者全員の氏名を当該学術論文等に記載された順に記載してください。</w:t>
      </w:r>
    </w:p>
    <w:p w:rsidR="006A3697" w:rsidRPr="004861D3" w:rsidRDefault="007E2942" w:rsidP="006A3697">
      <w:pPr>
        <w:ind w:left="191" w:hangingChars="100" w:hanging="191"/>
      </w:pPr>
      <w:r>
        <w:rPr>
          <w:rFonts w:hint="eastAsia"/>
        </w:rPr>
        <w:t xml:space="preserve">　（３）「概要」欄には、学術論文等の概要を</w:t>
      </w:r>
      <w:r>
        <w:rPr>
          <w:rFonts w:hint="eastAsia"/>
        </w:rPr>
        <w:t>200</w:t>
      </w:r>
      <w:r w:rsidR="006A3697" w:rsidRPr="004861D3">
        <w:rPr>
          <w:rFonts w:hint="eastAsia"/>
        </w:rPr>
        <w:t>字以内（日本語）で記載してください。</w:t>
      </w:r>
    </w:p>
    <w:p w:rsidR="006A3697" w:rsidRPr="004861D3" w:rsidRDefault="006A3697" w:rsidP="006A3697">
      <w:pPr>
        <w:ind w:left="192" w:hangingChars="100" w:hanging="192"/>
        <w:rPr>
          <w:rFonts w:ascii="ＭＳ ゴシック" w:eastAsia="ＭＳ ゴシック" w:hAnsi="ＭＳ ゴシック"/>
          <w:b/>
          <w:u w:val="single"/>
        </w:rPr>
      </w:pPr>
    </w:p>
    <w:p w:rsidR="006A3697" w:rsidRPr="004861D3" w:rsidRDefault="006A3697" w:rsidP="006A3697">
      <w:pPr>
        <w:ind w:left="192" w:hangingChars="100" w:hanging="192"/>
        <w:rPr>
          <w:rFonts w:ascii="ＭＳ ゴシック" w:eastAsia="ＭＳ ゴシック" w:hAnsi="ＭＳ ゴシック"/>
          <w:b/>
        </w:rPr>
      </w:pPr>
      <w:r w:rsidRPr="004861D3">
        <w:rPr>
          <w:rFonts w:ascii="ＭＳ ゴシック" w:eastAsia="ＭＳ ゴシック" w:hAnsi="ＭＳ ゴシック" w:hint="eastAsia"/>
          <w:b/>
        </w:rPr>
        <w:t>６．科学研究費補助金など外部資金獲得実績（様式５）</w:t>
      </w:r>
    </w:p>
    <w:p w:rsidR="006A3697" w:rsidRPr="004861D3" w:rsidRDefault="006A3697" w:rsidP="006A3697">
      <w:pPr>
        <w:ind w:left="572" w:hangingChars="300" w:hanging="572"/>
      </w:pPr>
      <w:r w:rsidRPr="004861D3">
        <w:rPr>
          <w:rFonts w:hint="eastAsia"/>
        </w:rPr>
        <w:t xml:space="preserve">　（１）科学研究費補助金、その他の助成金の受領実績を記載してください。</w:t>
      </w:r>
    </w:p>
    <w:p w:rsidR="006A3697" w:rsidRPr="004861D3" w:rsidRDefault="006A3697" w:rsidP="006A3697">
      <w:pPr>
        <w:ind w:left="192" w:hangingChars="100" w:hanging="192"/>
        <w:rPr>
          <w:rFonts w:ascii="ＭＳ ゴシック" w:eastAsia="ＭＳ ゴシック" w:hAnsi="ＭＳ ゴシック"/>
          <w:b/>
          <w:u w:val="single"/>
        </w:rPr>
      </w:pPr>
    </w:p>
    <w:p w:rsidR="006A3697" w:rsidRPr="004861D3" w:rsidRDefault="001425C0" w:rsidP="006A3697">
      <w:pPr>
        <w:ind w:left="192" w:hangingChars="100" w:hanging="192"/>
        <w:rPr>
          <w:rFonts w:ascii="ＭＳ ゴシック" w:eastAsia="ＭＳ ゴシック" w:hAnsi="ＭＳ ゴシック"/>
          <w:b/>
        </w:rPr>
      </w:pPr>
      <w:r>
        <w:rPr>
          <w:rFonts w:ascii="ＭＳ ゴシック" w:eastAsia="ＭＳ ゴシック" w:hAnsi="ＭＳ ゴシック" w:hint="eastAsia"/>
          <w:b/>
        </w:rPr>
        <w:t>７．</w:t>
      </w:r>
      <w:r w:rsidRPr="001425C0">
        <w:rPr>
          <w:rFonts w:asciiTheme="majorEastAsia" w:eastAsiaTheme="majorEastAsia" w:hAnsiTheme="majorEastAsia" w:hint="eastAsia"/>
          <w:b/>
        </w:rPr>
        <w:t>これまでの教育・研究概要</w:t>
      </w:r>
      <w:r w:rsidR="006A3697" w:rsidRPr="004861D3">
        <w:rPr>
          <w:rFonts w:ascii="ＭＳ ゴシック" w:eastAsia="ＭＳ ゴシック" w:hAnsi="ＭＳ ゴシック" w:hint="eastAsia"/>
          <w:b/>
        </w:rPr>
        <w:t>（様式６）</w:t>
      </w:r>
    </w:p>
    <w:p w:rsidR="006A3697" w:rsidRPr="004861D3" w:rsidRDefault="007E2942" w:rsidP="006A3697">
      <w:pPr>
        <w:ind w:left="191" w:hangingChars="100" w:hanging="191"/>
      </w:pPr>
      <w:r>
        <w:rPr>
          <w:rFonts w:hint="eastAsia"/>
        </w:rPr>
        <w:t xml:space="preserve">　（１）</w:t>
      </w:r>
      <w:r>
        <w:rPr>
          <w:rFonts w:hint="eastAsia"/>
        </w:rPr>
        <w:t>1,000</w:t>
      </w:r>
      <w:r w:rsidR="006A3697" w:rsidRPr="004861D3">
        <w:rPr>
          <w:rFonts w:hint="eastAsia"/>
        </w:rPr>
        <w:t>字程度にまとめて記載してください。</w:t>
      </w:r>
    </w:p>
    <w:p w:rsidR="006A3697" w:rsidRPr="004861D3" w:rsidRDefault="006A3697" w:rsidP="006A3697">
      <w:pPr>
        <w:ind w:left="192" w:hangingChars="100" w:hanging="192"/>
        <w:rPr>
          <w:rFonts w:ascii="ＭＳ ゴシック" w:eastAsia="ＭＳ ゴシック" w:hAnsi="ＭＳ ゴシック"/>
          <w:b/>
          <w:u w:val="single"/>
        </w:rPr>
      </w:pPr>
    </w:p>
    <w:p w:rsidR="006A3697" w:rsidRPr="004861D3" w:rsidRDefault="001425C0" w:rsidP="006A3697">
      <w:pPr>
        <w:ind w:left="192" w:hangingChars="100" w:hanging="192"/>
        <w:rPr>
          <w:rFonts w:ascii="ＭＳ ゴシック" w:eastAsia="ＭＳ ゴシック" w:hAnsi="ＭＳ ゴシック"/>
          <w:b/>
        </w:rPr>
      </w:pPr>
      <w:r>
        <w:rPr>
          <w:rFonts w:ascii="ＭＳ ゴシック" w:eastAsia="ＭＳ ゴシック" w:hAnsi="ＭＳ ゴシック" w:hint="eastAsia"/>
          <w:b/>
        </w:rPr>
        <w:t>８．薬学教育</w:t>
      </w:r>
      <w:r w:rsidR="006A3697" w:rsidRPr="004861D3">
        <w:rPr>
          <w:rFonts w:ascii="ＭＳ ゴシック" w:eastAsia="ＭＳ ゴシック" w:hAnsi="ＭＳ ゴシック" w:hint="eastAsia"/>
          <w:b/>
        </w:rPr>
        <w:t>に関する抱負（様式７）</w:t>
      </w:r>
    </w:p>
    <w:p w:rsidR="006A3697" w:rsidRPr="004861D3" w:rsidRDefault="007E2942" w:rsidP="006A3697">
      <w:pPr>
        <w:ind w:left="191" w:hangingChars="100" w:hanging="191"/>
      </w:pPr>
      <w:r>
        <w:rPr>
          <w:rFonts w:hint="eastAsia"/>
        </w:rPr>
        <w:t xml:space="preserve">　（１）</w:t>
      </w:r>
      <w:r>
        <w:rPr>
          <w:rFonts w:hint="eastAsia"/>
        </w:rPr>
        <w:t>1,000</w:t>
      </w:r>
      <w:r w:rsidR="006A3697" w:rsidRPr="004861D3">
        <w:rPr>
          <w:rFonts w:hint="eastAsia"/>
        </w:rPr>
        <w:t>字程度にまとめて記載してください。</w:t>
      </w:r>
    </w:p>
    <w:p w:rsidR="006A3697" w:rsidRPr="004861D3" w:rsidRDefault="006A3697" w:rsidP="006A3697">
      <w:pPr>
        <w:ind w:left="192" w:hangingChars="100" w:hanging="192"/>
        <w:rPr>
          <w:rFonts w:ascii="ＭＳ ゴシック" w:eastAsia="ＭＳ ゴシック" w:hAnsi="ＭＳ ゴシック"/>
          <w:b/>
        </w:rPr>
      </w:pPr>
    </w:p>
    <w:p w:rsidR="006A3697" w:rsidRPr="004861D3" w:rsidRDefault="006A3697" w:rsidP="006A3697">
      <w:pPr>
        <w:ind w:left="192" w:hangingChars="100" w:hanging="192"/>
        <w:rPr>
          <w:rFonts w:ascii="ＭＳ ゴシック" w:eastAsia="ＭＳ ゴシック" w:hAnsi="ＭＳ ゴシック"/>
          <w:b/>
        </w:rPr>
      </w:pPr>
      <w:r w:rsidRPr="004861D3">
        <w:rPr>
          <w:rFonts w:ascii="ＭＳ ゴシック" w:eastAsia="ＭＳ ゴシック" w:hAnsi="ＭＳ ゴシック" w:hint="eastAsia"/>
          <w:b/>
        </w:rPr>
        <w:t xml:space="preserve">９．その他　</w:t>
      </w:r>
    </w:p>
    <w:p w:rsidR="006A3697" w:rsidRPr="004861D3" w:rsidRDefault="006A3697" w:rsidP="006A3697">
      <w:pPr>
        <w:ind w:left="191" w:hangingChars="100" w:hanging="191"/>
      </w:pPr>
      <w:r w:rsidRPr="004861D3">
        <w:rPr>
          <w:rFonts w:hint="eastAsia"/>
        </w:rPr>
        <w:t xml:space="preserve">　　様式については、</w:t>
      </w:r>
      <w:r w:rsidR="00D52807">
        <w:rPr>
          <w:rFonts w:hint="eastAsia"/>
        </w:rPr>
        <w:t>本学</w:t>
      </w:r>
      <w:r w:rsidRPr="004861D3">
        <w:rPr>
          <w:rFonts w:hint="eastAsia"/>
        </w:rPr>
        <w:t>ホームページ</w:t>
      </w:r>
      <w:r w:rsidRPr="00D52807">
        <w:rPr>
          <w:rFonts w:hint="eastAsia"/>
        </w:rPr>
        <w:t>（</w:t>
      </w:r>
      <w:r w:rsidR="002E7B3F" w:rsidRPr="002E7B3F">
        <w:t>http://www.i</w:t>
      </w:r>
      <w:r w:rsidR="00B80B10">
        <w:t>s</w:t>
      </w:r>
      <w:r w:rsidR="002E7B3F" w:rsidRPr="002E7B3F">
        <w:t>u.ac.jp/</w:t>
      </w:r>
      <w:r w:rsidRPr="00D52807">
        <w:rPr>
          <w:rFonts w:hint="eastAsia"/>
        </w:rPr>
        <w:t>）</w:t>
      </w:r>
      <w:r w:rsidRPr="004861D3">
        <w:rPr>
          <w:rFonts w:hint="eastAsia"/>
        </w:rPr>
        <w:t>からダウンロード可能です。また、添付している様式自体を使用せず、同様の様式をワープロ等で作成したものを使用して差し支えありません。</w:t>
      </w:r>
    </w:p>
    <w:p w:rsidR="008259DB" w:rsidRDefault="007E2942">
      <w:pPr>
        <w:widowControl/>
        <w:jc w:val="left"/>
      </w:pPr>
      <w:r>
        <w:br w:type="page"/>
      </w:r>
    </w:p>
    <w:p w:rsidR="007E2942" w:rsidRDefault="007E2942">
      <w:pPr>
        <w:widowControl/>
        <w:jc w:val="left"/>
      </w:pPr>
    </w:p>
    <w:p w:rsidR="006A3697" w:rsidRPr="004861D3" w:rsidRDefault="006A3697" w:rsidP="006A3697">
      <w:pPr>
        <w:ind w:left="191" w:hangingChars="100" w:hanging="191"/>
      </w:pPr>
      <w:r w:rsidRPr="004861D3">
        <w:rPr>
          <w:rFonts w:hint="eastAsia"/>
        </w:rPr>
        <w:t>（様式１）</w:t>
      </w:r>
    </w:p>
    <w:p w:rsidR="006A3697" w:rsidRPr="004861D3" w:rsidRDefault="006A3697" w:rsidP="006A3697">
      <w:pPr>
        <w:ind w:leftChars="100" w:left="191"/>
        <w:jc w:val="center"/>
        <w:rPr>
          <w:sz w:val="24"/>
        </w:rPr>
      </w:pPr>
      <w:r w:rsidRPr="004861D3">
        <w:rPr>
          <w:rFonts w:hint="eastAsia"/>
          <w:sz w:val="24"/>
        </w:rPr>
        <w:t>履　　　歴　　　書</w:t>
      </w:r>
    </w:p>
    <w:p w:rsidR="006A3697" w:rsidRPr="004861D3" w:rsidRDefault="006A3697" w:rsidP="006A3697">
      <w:pPr>
        <w:ind w:left="191" w:right="382" w:hangingChars="100" w:hanging="191"/>
      </w:pPr>
      <w:r w:rsidRPr="004861D3">
        <w:rPr>
          <w:rFonts w:hint="eastAsia"/>
        </w:rPr>
        <w:t>（別紙「記載上の注意事項」を参照ください。）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3060"/>
        <w:gridCol w:w="993"/>
        <w:gridCol w:w="1599"/>
        <w:gridCol w:w="2404"/>
      </w:tblGrid>
      <w:tr w:rsidR="006A3697" w:rsidRPr="004861D3" w:rsidTr="00D52807">
        <w:trPr>
          <w:trHeight w:val="1118"/>
        </w:trPr>
        <w:tc>
          <w:tcPr>
            <w:tcW w:w="1856" w:type="dxa"/>
            <w:vAlign w:val="center"/>
          </w:tcPr>
          <w:p w:rsidR="006A3697" w:rsidRPr="004861D3" w:rsidRDefault="006A3697" w:rsidP="00213361">
            <w:pPr>
              <w:jc w:val="center"/>
            </w:pPr>
            <w:r w:rsidRPr="00BA261E">
              <w:rPr>
                <w:rFonts w:hint="eastAsia"/>
                <w:spacing w:val="30"/>
                <w:kern w:val="0"/>
                <w:fitText w:val="955" w:id="-506667775"/>
              </w:rPr>
              <w:t>ふりが</w:t>
            </w:r>
            <w:r w:rsidRPr="00BA261E">
              <w:rPr>
                <w:rFonts w:hint="eastAsia"/>
                <w:spacing w:val="-37"/>
                <w:kern w:val="0"/>
                <w:fitText w:val="955" w:id="-506667775"/>
              </w:rPr>
              <w:t>な</w:t>
            </w:r>
          </w:p>
          <w:p w:rsidR="006A3697" w:rsidRPr="004861D3" w:rsidRDefault="006A3697" w:rsidP="00213361">
            <w:pPr>
              <w:jc w:val="center"/>
            </w:pPr>
            <w:r w:rsidRPr="00BA261E">
              <w:rPr>
                <w:rFonts w:hint="eastAsia"/>
                <w:spacing w:val="30"/>
                <w:kern w:val="0"/>
                <w:fitText w:val="955" w:id="-506667774"/>
              </w:rPr>
              <w:t xml:space="preserve">氏　　</w:t>
            </w:r>
            <w:r w:rsidRPr="00BA261E">
              <w:rPr>
                <w:rFonts w:hint="eastAsia"/>
                <w:spacing w:val="-37"/>
                <w:kern w:val="0"/>
                <w:fitText w:val="955" w:id="-506667774"/>
              </w:rPr>
              <w:t>名</w:t>
            </w:r>
          </w:p>
        </w:tc>
        <w:tc>
          <w:tcPr>
            <w:tcW w:w="5652" w:type="dxa"/>
            <w:gridSpan w:val="3"/>
            <w:vAlign w:val="center"/>
          </w:tcPr>
          <w:p w:rsidR="006A3697" w:rsidRPr="004861D3" w:rsidRDefault="006A3697" w:rsidP="00213361">
            <w:pPr>
              <w:ind w:right="191"/>
              <w:jc w:val="right"/>
            </w:pPr>
            <w:r w:rsidRPr="004861D3">
              <w:rPr>
                <w:rFonts w:hint="eastAsia"/>
              </w:rPr>
              <w:t>印</w:t>
            </w:r>
          </w:p>
        </w:tc>
        <w:tc>
          <w:tcPr>
            <w:tcW w:w="2404" w:type="dxa"/>
            <w:vMerge w:val="restart"/>
            <w:vAlign w:val="center"/>
          </w:tcPr>
          <w:p w:rsidR="006A3697" w:rsidRPr="004861D3" w:rsidRDefault="006A3697" w:rsidP="00213361">
            <w:pPr>
              <w:jc w:val="center"/>
              <w:rPr>
                <w:lang w:eastAsia="zh-CN"/>
              </w:rPr>
            </w:pPr>
            <w:r w:rsidRPr="004861D3">
              <w:rPr>
                <w:rFonts w:hint="eastAsia"/>
                <w:lang w:eastAsia="zh-CN"/>
              </w:rPr>
              <w:t>写　真　貼　付</w:t>
            </w:r>
          </w:p>
          <w:p w:rsidR="006A3697" w:rsidRPr="004861D3" w:rsidRDefault="006A3697" w:rsidP="00213361">
            <w:pPr>
              <w:jc w:val="center"/>
              <w:rPr>
                <w:lang w:eastAsia="zh-CN"/>
              </w:rPr>
            </w:pPr>
            <w:r w:rsidRPr="004861D3">
              <w:rPr>
                <w:rFonts w:hint="eastAsia"/>
                <w:lang w:eastAsia="zh-CN"/>
              </w:rPr>
              <w:t>（縦４ｃｍ×横３ｃｍ）</w:t>
            </w:r>
          </w:p>
        </w:tc>
      </w:tr>
      <w:tr w:rsidR="006A3697" w:rsidRPr="004861D3" w:rsidTr="00D52807">
        <w:trPr>
          <w:trHeight w:val="689"/>
        </w:trPr>
        <w:tc>
          <w:tcPr>
            <w:tcW w:w="1856" w:type="dxa"/>
            <w:tcBorders>
              <w:top w:val="nil"/>
            </w:tcBorders>
            <w:vAlign w:val="center"/>
          </w:tcPr>
          <w:p w:rsidR="006A3697" w:rsidRPr="004861D3" w:rsidRDefault="006A3697" w:rsidP="00213361">
            <w:pPr>
              <w:jc w:val="center"/>
            </w:pPr>
            <w:r w:rsidRPr="00BA261E">
              <w:rPr>
                <w:rFonts w:hint="eastAsia"/>
                <w:spacing w:val="75"/>
                <w:kern w:val="0"/>
                <w:fitText w:val="955" w:id="-506667773"/>
              </w:rPr>
              <w:t>旧氏</w:t>
            </w:r>
            <w:r w:rsidRPr="00BA261E">
              <w:rPr>
                <w:rFonts w:hint="eastAsia"/>
                <w:spacing w:val="7"/>
                <w:kern w:val="0"/>
                <w:fitText w:val="955" w:id="-506667773"/>
              </w:rPr>
              <w:t>名</w:t>
            </w:r>
          </w:p>
        </w:tc>
        <w:tc>
          <w:tcPr>
            <w:tcW w:w="3060" w:type="dxa"/>
            <w:tcBorders>
              <w:top w:val="nil"/>
            </w:tcBorders>
            <w:vAlign w:val="center"/>
          </w:tcPr>
          <w:p w:rsidR="006A3697" w:rsidRPr="004861D3" w:rsidRDefault="006A3697" w:rsidP="00213361">
            <w:pPr>
              <w:jc w:val="center"/>
            </w:pPr>
          </w:p>
        </w:tc>
        <w:tc>
          <w:tcPr>
            <w:tcW w:w="993" w:type="dxa"/>
            <w:vAlign w:val="center"/>
          </w:tcPr>
          <w:p w:rsidR="006A3697" w:rsidRPr="004861D3" w:rsidRDefault="006A3697" w:rsidP="00213361">
            <w:pPr>
              <w:jc w:val="center"/>
            </w:pPr>
            <w:r w:rsidRPr="004861D3">
              <w:rPr>
                <w:rFonts w:hint="eastAsia"/>
              </w:rPr>
              <w:t>性　別</w:t>
            </w:r>
          </w:p>
        </w:tc>
        <w:tc>
          <w:tcPr>
            <w:tcW w:w="1599" w:type="dxa"/>
            <w:vAlign w:val="center"/>
          </w:tcPr>
          <w:p w:rsidR="006A3697" w:rsidRPr="004861D3" w:rsidRDefault="006A3697" w:rsidP="00213361">
            <w:pPr>
              <w:jc w:val="center"/>
            </w:pPr>
            <w:r w:rsidRPr="004861D3">
              <w:rPr>
                <w:rFonts w:hint="eastAsia"/>
              </w:rPr>
              <w:t>男　・　女</w:t>
            </w:r>
          </w:p>
        </w:tc>
        <w:tc>
          <w:tcPr>
            <w:tcW w:w="2404" w:type="dxa"/>
            <w:vMerge/>
          </w:tcPr>
          <w:p w:rsidR="006A3697" w:rsidRPr="004861D3" w:rsidRDefault="006A3697" w:rsidP="00213361"/>
        </w:tc>
      </w:tr>
      <w:tr w:rsidR="00374748" w:rsidRPr="004861D3" w:rsidTr="00D52807">
        <w:trPr>
          <w:trHeight w:val="713"/>
        </w:trPr>
        <w:tc>
          <w:tcPr>
            <w:tcW w:w="1856" w:type="dxa"/>
            <w:tcBorders>
              <w:top w:val="nil"/>
            </w:tcBorders>
            <w:vAlign w:val="center"/>
          </w:tcPr>
          <w:p w:rsidR="00374748" w:rsidRPr="004861D3" w:rsidRDefault="00374748" w:rsidP="00213361">
            <w:pPr>
              <w:jc w:val="center"/>
            </w:pPr>
            <w:r w:rsidRPr="00BA261E">
              <w:rPr>
                <w:rFonts w:hint="eastAsia"/>
                <w:spacing w:val="30"/>
                <w:kern w:val="0"/>
                <w:fitText w:val="955" w:id="-506667772"/>
              </w:rPr>
              <w:t>生年月</w:t>
            </w:r>
            <w:r w:rsidRPr="00BA261E">
              <w:rPr>
                <w:rFonts w:hint="eastAsia"/>
                <w:spacing w:val="-37"/>
                <w:kern w:val="0"/>
                <w:fitText w:val="955" w:id="-506667772"/>
              </w:rPr>
              <w:t>日</w:t>
            </w:r>
          </w:p>
        </w:tc>
        <w:tc>
          <w:tcPr>
            <w:tcW w:w="3060" w:type="dxa"/>
            <w:tcBorders>
              <w:top w:val="nil"/>
            </w:tcBorders>
            <w:vAlign w:val="center"/>
          </w:tcPr>
          <w:p w:rsidR="00374748" w:rsidRPr="004861D3" w:rsidRDefault="00374748" w:rsidP="00213361">
            <w:pPr>
              <w:jc w:val="right"/>
            </w:pPr>
            <w:r w:rsidRPr="004861D3">
              <w:rPr>
                <w:rFonts w:hint="eastAsia"/>
              </w:rPr>
              <w:t>年　　　月　　　日</w:t>
            </w:r>
          </w:p>
        </w:tc>
        <w:tc>
          <w:tcPr>
            <w:tcW w:w="993" w:type="dxa"/>
            <w:vAlign w:val="center"/>
          </w:tcPr>
          <w:p w:rsidR="00374748" w:rsidRPr="004861D3" w:rsidRDefault="00374748" w:rsidP="00213361">
            <w:pPr>
              <w:jc w:val="center"/>
            </w:pPr>
            <w:r w:rsidRPr="004861D3">
              <w:rPr>
                <w:rFonts w:hint="eastAsia"/>
              </w:rPr>
              <w:t>年　齢</w:t>
            </w:r>
          </w:p>
        </w:tc>
        <w:tc>
          <w:tcPr>
            <w:tcW w:w="1599" w:type="dxa"/>
            <w:vAlign w:val="center"/>
          </w:tcPr>
          <w:p w:rsidR="00374748" w:rsidRPr="004861D3" w:rsidRDefault="00374748" w:rsidP="00213361">
            <w:pPr>
              <w:ind w:right="191"/>
              <w:jc w:val="right"/>
            </w:pPr>
            <w:r w:rsidRPr="004861D3">
              <w:rPr>
                <w:rFonts w:hint="eastAsia"/>
              </w:rPr>
              <w:t>歳</w:t>
            </w:r>
          </w:p>
        </w:tc>
        <w:tc>
          <w:tcPr>
            <w:tcW w:w="2404" w:type="dxa"/>
            <w:vMerge/>
          </w:tcPr>
          <w:p w:rsidR="00374748" w:rsidRPr="004861D3" w:rsidRDefault="00374748" w:rsidP="00213361">
            <w:pPr>
              <w:jc w:val="right"/>
            </w:pPr>
          </w:p>
        </w:tc>
      </w:tr>
      <w:tr w:rsidR="006A3697" w:rsidRPr="004861D3" w:rsidTr="00374748">
        <w:trPr>
          <w:trHeight w:val="689"/>
        </w:trPr>
        <w:tc>
          <w:tcPr>
            <w:tcW w:w="1856" w:type="dxa"/>
            <w:tcBorders>
              <w:bottom w:val="single" w:sz="4" w:space="0" w:color="auto"/>
            </w:tcBorders>
            <w:vAlign w:val="center"/>
          </w:tcPr>
          <w:p w:rsidR="006A3697" w:rsidRPr="004861D3" w:rsidRDefault="006A3697" w:rsidP="00213361">
            <w:pPr>
              <w:jc w:val="center"/>
            </w:pPr>
            <w:r w:rsidRPr="004861D3">
              <w:rPr>
                <w:rFonts w:hint="eastAsia"/>
              </w:rPr>
              <w:t>勤　務　先</w:t>
            </w:r>
          </w:p>
        </w:tc>
        <w:tc>
          <w:tcPr>
            <w:tcW w:w="8056" w:type="dxa"/>
            <w:gridSpan w:val="4"/>
            <w:tcBorders>
              <w:bottom w:val="single" w:sz="4" w:space="0" w:color="auto"/>
            </w:tcBorders>
          </w:tcPr>
          <w:p w:rsidR="006A3697" w:rsidRPr="004861D3" w:rsidRDefault="006A3697" w:rsidP="00213361"/>
        </w:tc>
      </w:tr>
      <w:tr w:rsidR="006A3697" w:rsidRPr="004861D3" w:rsidTr="00374748">
        <w:trPr>
          <w:trHeight w:val="1066"/>
        </w:trPr>
        <w:tc>
          <w:tcPr>
            <w:tcW w:w="1856" w:type="dxa"/>
            <w:tcBorders>
              <w:top w:val="single" w:sz="4" w:space="0" w:color="auto"/>
            </w:tcBorders>
            <w:vAlign w:val="center"/>
          </w:tcPr>
          <w:p w:rsidR="006A3697" w:rsidRPr="004861D3" w:rsidRDefault="006A3697" w:rsidP="00213361">
            <w:pPr>
              <w:jc w:val="center"/>
            </w:pPr>
            <w:r w:rsidRPr="004861D3">
              <w:rPr>
                <w:rFonts w:hint="eastAsia"/>
              </w:rPr>
              <w:t>勤務先住所</w:t>
            </w:r>
          </w:p>
        </w:tc>
        <w:tc>
          <w:tcPr>
            <w:tcW w:w="8056" w:type="dxa"/>
            <w:gridSpan w:val="4"/>
            <w:tcBorders>
              <w:top w:val="single" w:sz="4" w:space="0" w:color="auto"/>
            </w:tcBorders>
          </w:tcPr>
          <w:p w:rsidR="006A3697" w:rsidRPr="004861D3" w:rsidRDefault="006A3697" w:rsidP="00213361">
            <w:r w:rsidRPr="004861D3">
              <w:rPr>
                <w:rFonts w:hint="eastAsia"/>
              </w:rPr>
              <w:t>〒</w:t>
            </w:r>
          </w:p>
          <w:p w:rsidR="006A3697" w:rsidRPr="004861D3" w:rsidRDefault="006A3697" w:rsidP="00213361"/>
          <w:p w:rsidR="006A3697" w:rsidRPr="004861D3" w:rsidRDefault="006A3697" w:rsidP="00213361">
            <w:r w:rsidRPr="004861D3">
              <w:rPr>
                <w:rFonts w:hint="eastAsia"/>
              </w:rPr>
              <w:t xml:space="preserve">電　話：　　　　　　　　　　　　　　　　　</w:t>
            </w:r>
          </w:p>
          <w:p w:rsidR="00977616" w:rsidRPr="00530BAA" w:rsidRDefault="00977616" w:rsidP="00977616">
            <w:pPr>
              <w:rPr>
                <w:color w:val="000000" w:themeColor="text1"/>
              </w:rPr>
            </w:pPr>
            <w:r w:rsidRPr="00530BAA">
              <w:rPr>
                <w:rFonts w:hint="eastAsia"/>
                <w:color w:val="000000" w:themeColor="text1"/>
              </w:rPr>
              <w:t>FAX</w:t>
            </w:r>
            <w:r w:rsidRPr="00530BAA">
              <w:rPr>
                <w:rFonts w:hint="eastAsia"/>
                <w:color w:val="000000" w:themeColor="text1"/>
              </w:rPr>
              <w:t xml:space="preserve">　：　　　　　　　　　</w:t>
            </w:r>
          </w:p>
          <w:p w:rsidR="006A3697" w:rsidRPr="004861D3" w:rsidRDefault="00977616" w:rsidP="00977616">
            <w:r w:rsidRPr="00530BAA">
              <w:rPr>
                <w:rFonts w:hint="eastAsia"/>
                <w:color w:val="000000" w:themeColor="text1"/>
              </w:rPr>
              <w:t>E-mail</w:t>
            </w:r>
            <w:r w:rsidRPr="00530BAA">
              <w:rPr>
                <w:rFonts w:hint="eastAsia"/>
                <w:color w:val="000000" w:themeColor="text1"/>
              </w:rPr>
              <w:t>：</w:t>
            </w:r>
          </w:p>
        </w:tc>
      </w:tr>
      <w:tr w:rsidR="006A3697" w:rsidRPr="004861D3" w:rsidTr="00374748">
        <w:trPr>
          <w:trHeight w:val="1033"/>
        </w:trPr>
        <w:tc>
          <w:tcPr>
            <w:tcW w:w="1856" w:type="dxa"/>
            <w:vAlign w:val="center"/>
          </w:tcPr>
          <w:p w:rsidR="006A3697" w:rsidRPr="004861D3" w:rsidRDefault="006A3697" w:rsidP="00213361">
            <w:pPr>
              <w:jc w:val="center"/>
            </w:pPr>
            <w:r w:rsidRPr="00BA261E">
              <w:rPr>
                <w:rFonts w:hint="eastAsia"/>
                <w:spacing w:val="75"/>
                <w:kern w:val="0"/>
                <w:fitText w:val="955" w:id="-506667770"/>
              </w:rPr>
              <w:t>現住</w:t>
            </w:r>
            <w:r w:rsidRPr="00BA261E">
              <w:rPr>
                <w:rFonts w:hint="eastAsia"/>
                <w:spacing w:val="7"/>
                <w:kern w:val="0"/>
                <w:fitText w:val="955" w:id="-506667770"/>
              </w:rPr>
              <w:t>所</w:t>
            </w:r>
          </w:p>
        </w:tc>
        <w:tc>
          <w:tcPr>
            <w:tcW w:w="8056" w:type="dxa"/>
            <w:gridSpan w:val="4"/>
          </w:tcPr>
          <w:p w:rsidR="006A3697" w:rsidRPr="004861D3" w:rsidRDefault="006A3697" w:rsidP="00213361">
            <w:r w:rsidRPr="004861D3">
              <w:rPr>
                <w:rFonts w:hint="eastAsia"/>
              </w:rPr>
              <w:t>〒</w:t>
            </w:r>
          </w:p>
          <w:p w:rsidR="006A3697" w:rsidRPr="004861D3" w:rsidRDefault="006A3697" w:rsidP="00213361"/>
          <w:p w:rsidR="006A3697" w:rsidRPr="004861D3" w:rsidRDefault="006A3697" w:rsidP="00213361">
            <w:r w:rsidRPr="004861D3">
              <w:rPr>
                <w:rFonts w:hint="eastAsia"/>
              </w:rPr>
              <w:t>電　話：　　　　　　　　　　　　　　　　　携帯電話：（支障がなければ記載願います。）</w:t>
            </w:r>
          </w:p>
          <w:p w:rsidR="00977616" w:rsidRPr="00530BAA" w:rsidRDefault="00977616" w:rsidP="00977616">
            <w:pPr>
              <w:rPr>
                <w:color w:val="000000" w:themeColor="text1"/>
              </w:rPr>
            </w:pPr>
            <w:r w:rsidRPr="00530BAA">
              <w:rPr>
                <w:rFonts w:hint="eastAsia"/>
                <w:color w:val="000000" w:themeColor="text1"/>
              </w:rPr>
              <w:t>FAX</w:t>
            </w:r>
            <w:r w:rsidRPr="00530BAA">
              <w:rPr>
                <w:rFonts w:hint="eastAsia"/>
                <w:color w:val="000000" w:themeColor="text1"/>
              </w:rPr>
              <w:t xml:space="preserve">　：　　　　　　　　　</w:t>
            </w:r>
          </w:p>
          <w:p w:rsidR="006A3697" w:rsidRPr="004861D3" w:rsidRDefault="00977616" w:rsidP="00977616">
            <w:r w:rsidRPr="00530BAA">
              <w:rPr>
                <w:rFonts w:hint="eastAsia"/>
                <w:color w:val="000000" w:themeColor="text1"/>
              </w:rPr>
              <w:t>E-mail</w:t>
            </w:r>
            <w:r w:rsidRPr="00530BAA">
              <w:rPr>
                <w:rFonts w:hint="eastAsia"/>
                <w:color w:val="000000" w:themeColor="text1"/>
              </w:rPr>
              <w:t>：</w:t>
            </w:r>
          </w:p>
        </w:tc>
      </w:tr>
      <w:tr w:rsidR="006A3697" w:rsidRPr="004861D3" w:rsidTr="00374748">
        <w:trPr>
          <w:trHeight w:val="996"/>
        </w:trPr>
        <w:tc>
          <w:tcPr>
            <w:tcW w:w="1856" w:type="dxa"/>
            <w:vAlign w:val="center"/>
          </w:tcPr>
          <w:p w:rsidR="006A3697" w:rsidRPr="004861D3" w:rsidRDefault="006A3697" w:rsidP="00213361">
            <w:pPr>
              <w:jc w:val="center"/>
            </w:pPr>
            <w:r w:rsidRPr="00BA261E">
              <w:rPr>
                <w:rFonts w:hint="eastAsia"/>
                <w:spacing w:val="30"/>
                <w:kern w:val="0"/>
                <w:fitText w:val="955" w:id="-506667769"/>
              </w:rPr>
              <w:t>希望す</w:t>
            </w:r>
            <w:r w:rsidRPr="00BA261E">
              <w:rPr>
                <w:rFonts w:hint="eastAsia"/>
                <w:spacing w:val="-37"/>
                <w:kern w:val="0"/>
                <w:fitText w:val="955" w:id="-506667769"/>
              </w:rPr>
              <w:t>る</w:t>
            </w:r>
          </w:p>
          <w:p w:rsidR="006A3697" w:rsidRPr="004861D3" w:rsidRDefault="006A3697" w:rsidP="00213361">
            <w:pPr>
              <w:jc w:val="center"/>
            </w:pPr>
            <w:r w:rsidRPr="00BA261E">
              <w:rPr>
                <w:rFonts w:hint="eastAsia"/>
                <w:spacing w:val="75"/>
                <w:kern w:val="0"/>
                <w:fitText w:val="955" w:id="-506667768"/>
              </w:rPr>
              <w:t>連絡</w:t>
            </w:r>
            <w:r w:rsidRPr="00BA261E">
              <w:rPr>
                <w:rFonts w:hint="eastAsia"/>
                <w:spacing w:val="7"/>
                <w:kern w:val="0"/>
                <w:fitText w:val="955" w:id="-506667768"/>
              </w:rPr>
              <w:t>先</w:t>
            </w:r>
          </w:p>
        </w:tc>
        <w:tc>
          <w:tcPr>
            <w:tcW w:w="8056" w:type="dxa"/>
            <w:gridSpan w:val="4"/>
            <w:vAlign w:val="center"/>
          </w:tcPr>
          <w:p w:rsidR="006A3697" w:rsidRPr="004861D3" w:rsidRDefault="003E1151" w:rsidP="003E1151">
            <w:pPr>
              <w:jc w:val="left"/>
            </w:pPr>
            <w:r>
              <w:rPr>
                <w:rFonts w:hint="eastAsia"/>
              </w:rPr>
              <w:t xml:space="preserve">勤務先　（　）時間帯（　　：　　～　　：　</w:t>
            </w:r>
            <w:r w:rsidR="006A3697" w:rsidRPr="004861D3">
              <w:rPr>
                <w:rFonts w:hint="eastAsia"/>
              </w:rPr>
              <w:t xml:space="preserve">　）</w:t>
            </w:r>
            <w:r>
              <w:rPr>
                <w:rFonts w:hint="eastAsia"/>
              </w:rPr>
              <w:t xml:space="preserve">　</w:t>
            </w:r>
            <w:r w:rsidR="006A3697" w:rsidRPr="004861D3">
              <w:rPr>
                <w:rFonts w:hint="eastAsia"/>
              </w:rPr>
              <w:t>※希望する連絡先に○印を付し</w:t>
            </w:r>
          </w:p>
          <w:p w:rsidR="006A3697" w:rsidRPr="004861D3" w:rsidRDefault="003E1151" w:rsidP="003E1151">
            <w:pPr>
              <w:jc w:val="left"/>
            </w:pPr>
            <w:r>
              <w:rPr>
                <w:rFonts w:hint="eastAsia"/>
              </w:rPr>
              <w:t xml:space="preserve">現住所　（　）時間帯（　　：　　～　　：　</w:t>
            </w:r>
            <w:r w:rsidR="006A3697" w:rsidRPr="004861D3">
              <w:rPr>
                <w:rFonts w:hint="eastAsia"/>
              </w:rPr>
              <w:t xml:space="preserve">　）</w:t>
            </w:r>
            <w:r>
              <w:rPr>
                <w:rFonts w:hint="eastAsia"/>
              </w:rPr>
              <w:t xml:space="preserve">　</w:t>
            </w:r>
            <w:r w:rsidR="006A3697" w:rsidRPr="004861D3">
              <w:rPr>
                <w:rFonts w:hint="eastAsia"/>
              </w:rPr>
              <w:t xml:space="preserve">　希望する時間帯がある場合は、</w:t>
            </w:r>
          </w:p>
          <w:p w:rsidR="006A3697" w:rsidRPr="004861D3" w:rsidRDefault="003E1151" w:rsidP="003E1151">
            <w:pPr>
              <w:jc w:val="left"/>
            </w:pPr>
            <w:r>
              <w:rPr>
                <w:rFonts w:hint="eastAsia"/>
              </w:rPr>
              <w:t xml:space="preserve">携帯電話（　）時間帯（　　：　　～　　：　</w:t>
            </w:r>
            <w:r w:rsidR="006A3697" w:rsidRPr="004861D3">
              <w:rPr>
                <w:rFonts w:hint="eastAsia"/>
              </w:rPr>
              <w:t xml:space="preserve">　）</w:t>
            </w:r>
            <w:r>
              <w:rPr>
                <w:rFonts w:hint="eastAsia"/>
              </w:rPr>
              <w:t xml:space="preserve">　</w:t>
            </w:r>
            <w:r w:rsidR="006A3697" w:rsidRPr="004861D3">
              <w:rPr>
                <w:rFonts w:hint="eastAsia"/>
              </w:rPr>
              <w:t xml:space="preserve">　記載してください。</w:t>
            </w:r>
          </w:p>
        </w:tc>
      </w:tr>
      <w:tr w:rsidR="006A3697" w:rsidRPr="004861D3" w:rsidTr="00374748">
        <w:trPr>
          <w:trHeight w:val="1010"/>
        </w:trPr>
        <w:tc>
          <w:tcPr>
            <w:tcW w:w="1856" w:type="dxa"/>
            <w:vAlign w:val="center"/>
          </w:tcPr>
          <w:p w:rsidR="006A3697" w:rsidRPr="004861D3" w:rsidRDefault="006A3697" w:rsidP="00213361">
            <w:pPr>
              <w:jc w:val="center"/>
            </w:pPr>
            <w:r w:rsidRPr="004861D3">
              <w:rPr>
                <w:rFonts w:hint="eastAsia"/>
              </w:rPr>
              <w:t>学　　　位</w:t>
            </w:r>
          </w:p>
        </w:tc>
        <w:tc>
          <w:tcPr>
            <w:tcW w:w="8056" w:type="dxa"/>
            <w:gridSpan w:val="4"/>
          </w:tcPr>
          <w:p w:rsidR="006A3697" w:rsidRPr="004861D3" w:rsidRDefault="006A3697" w:rsidP="00213361"/>
        </w:tc>
      </w:tr>
      <w:tr w:rsidR="006A3697" w:rsidRPr="004861D3" w:rsidTr="007756D0">
        <w:trPr>
          <w:trHeight w:val="1320"/>
        </w:trPr>
        <w:tc>
          <w:tcPr>
            <w:tcW w:w="1856" w:type="dxa"/>
            <w:vAlign w:val="center"/>
          </w:tcPr>
          <w:p w:rsidR="006A3697" w:rsidRPr="004861D3" w:rsidRDefault="006A3697" w:rsidP="00213361">
            <w:pPr>
              <w:jc w:val="center"/>
            </w:pPr>
            <w:r w:rsidRPr="004861D3">
              <w:rPr>
                <w:rFonts w:hint="eastAsia"/>
              </w:rPr>
              <w:t>学　　　歴</w:t>
            </w:r>
          </w:p>
        </w:tc>
        <w:tc>
          <w:tcPr>
            <w:tcW w:w="8056" w:type="dxa"/>
            <w:gridSpan w:val="4"/>
          </w:tcPr>
          <w:p w:rsidR="006A3697" w:rsidRPr="004861D3" w:rsidRDefault="006A3697" w:rsidP="00213361"/>
        </w:tc>
      </w:tr>
      <w:tr w:rsidR="006A3697" w:rsidRPr="004861D3" w:rsidTr="00374748">
        <w:trPr>
          <w:trHeight w:val="941"/>
        </w:trPr>
        <w:tc>
          <w:tcPr>
            <w:tcW w:w="1856" w:type="dxa"/>
            <w:vAlign w:val="center"/>
          </w:tcPr>
          <w:p w:rsidR="006A3697" w:rsidRPr="004861D3" w:rsidRDefault="006A3697" w:rsidP="00213361">
            <w:pPr>
              <w:jc w:val="center"/>
            </w:pPr>
            <w:r w:rsidRPr="004861D3">
              <w:rPr>
                <w:rFonts w:hint="eastAsia"/>
              </w:rPr>
              <w:t>職　　　歴</w:t>
            </w:r>
          </w:p>
        </w:tc>
        <w:tc>
          <w:tcPr>
            <w:tcW w:w="8056" w:type="dxa"/>
            <w:gridSpan w:val="4"/>
          </w:tcPr>
          <w:p w:rsidR="006A3697" w:rsidRPr="004861D3" w:rsidRDefault="006A3697" w:rsidP="00213361"/>
        </w:tc>
      </w:tr>
      <w:tr w:rsidR="006A3697" w:rsidRPr="004861D3" w:rsidTr="00374748">
        <w:trPr>
          <w:trHeight w:val="940"/>
        </w:trPr>
        <w:tc>
          <w:tcPr>
            <w:tcW w:w="1856" w:type="dxa"/>
            <w:vAlign w:val="center"/>
          </w:tcPr>
          <w:p w:rsidR="006A3697" w:rsidRPr="004861D3" w:rsidRDefault="006A3697" w:rsidP="00213361">
            <w:pPr>
              <w:jc w:val="center"/>
            </w:pPr>
            <w:r w:rsidRPr="004861D3">
              <w:rPr>
                <w:rFonts w:hint="eastAsia"/>
              </w:rPr>
              <w:t>教　育　歴</w:t>
            </w:r>
          </w:p>
        </w:tc>
        <w:tc>
          <w:tcPr>
            <w:tcW w:w="8056" w:type="dxa"/>
            <w:gridSpan w:val="4"/>
            <w:vAlign w:val="center"/>
          </w:tcPr>
          <w:p w:rsidR="006A3697" w:rsidRPr="004861D3" w:rsidRDefault="006A3697" w:rsidP="00213361"/>
        </w:tc>
      </w:tr>
      <w:tr w:rsidR="006A3697" w:rsidRPr="004861D3" w:rsidTr="00374748">
        <w:trPr>
          <w:trHeight w:val="1010"/>
        </w:trPr>
        <w:tc>
          <w:tcPr>
            <w:tcW w:w="1856" w:type="dxa"/>
            <w:vAlign w:val="center"/>
          </w:tcPr>
          <w:p w:rsidR="006A3697" w:rsidRPr="004861D3" w:rsidRDefault="006A3697" w:rsidP="00213361">
            <w:pPr>
              <w:jc w:val="center"/>
            </w:pPr>
            <w:r w:rsidRPr="004861D3">
              <w:rPr>
                <w:rFonts w:hint="eastAsia"/>
              </w:rPr>
              <w:t>免許及び資格</w:t>
            </w:r>
          </w:p>
        </w:tc>
        <w:tc>
          <w:tcPr>
            <w:tcW w:w="8056" w:type="dxa"/>
            <w:gridSpan w:val="4"/>
          </w:tcPr>
          <w:p w:rsidR="006A3697" w:rsidRPr="004861D3" w:rsidRDefault="006A3697" w:rsidP="00213361"/>
        </w:tc>
      </w:tr>
      <w:tr w:rsidR="006A3697" w:rsidRPr="004861D3" w:rsidTr="00374748">
        <w:trPr>
          <w:trHeight w:val="1010"/>
        </w:trPr>
        <w:tc>
          <w:tcPr>
            <w:tcW w:w="1856" w:type="dxa"/>
            <w:vAlign w:val="center"/>
          </w:tcPr>
          <w:p w:rsidR="006A3697" w:rsidRPr="004861D3" w:rsidRDefault="006A3697" w:rsidP="00213361">
            <w:pPr>
              <w:jc w:val="center"/>
              <w:rPr>
                <w:lang w:eastAsia="zh-CN"/>
              </w:rPr>
            </w:pPr>
            <w:r w:rsidRPr="004861D3">
              <w:rPr>
                <w:rFonts w:hint="eastAsia"/>
                <w:lang w:eastAsia="zh-CN"/>
              </w:rPr>
              <w:t>加入学会等</w:t>
            </w:r>
          </w:p>
          <w:p w:rsidR="006A3697" w:rsidRPr="004861D3" w:rsidRDefault="006A3697" w:rsidP="00213361">
            <w:pPr>
              <w:jc w:val="center"/>
              <w:rPr>
                <w:lang w:eastAsia="zh-CN"/>
              </w:rPr>
            </w:pPr>
            <w:r w:rsidRPr="004861D3">
              <w:rPr>
                <w:rFonts w:hint="eastAsia"/>
                <w:lang w:eastAsia="zh-CN"/>
              </w:rPr>
              <w:t>（会名、役職名等）</w:t>
            </w:r>
          </w:p>
        </w:tc>
        <w:tc>
          <w:tcPr>
            <w:tcW w:w="8056" w:type="dxa"/>
            <w:gridSpan w:val="4"/>
          </w:tcPr>
          <w:p w:rsidR="006A3697" w:rsidRPr="004861D3" w:rsidRDefault="006A3697" w:rsidP="00213361">
            <w:pPr>
              <w:rPr>
                <w:lang w:eastAsia="zh-CN"/>
              </w:rPr>
            </w:pPr>
          </w:p>
        </w:tc>
      </w:tr>
      <w:tr w:rsidR="006A3697" w:rsidRPr="004861D3" w:rsidTr="00374748">
        <w:trPr>
          <w:trHeight w:val="885"/>
        </w:trPr>
        <w:tc>
          <w:tcPr>
            <w:tcW w:w="1856" w:type="dxa"/>
            <w:vAlign w:val="center"/>
          </w:tcPr>
          <w:p w:rsidR="006A3697" w:rsidRPr="004861D3" w:rsidRDefault="006A3697" w:rsidP="00213361">
            <w:pPr>
              <w:jc w:val="center"/>
            </w:pPr>
            <w:r w:rsidRPr="004861D3">
              <w:rPr>
                <w:rFonts w:hint="eastAsia"/>
              </w:rPr>
              <w:t>賞　　　罰</w:t>
            </w:r>
          </w:p>
        </w:tc>
        <w:tc>
          <w:tcPr>
            <w:tcW w:w="8056" w:type="dxa"/>
            <w:gridSpan w:val="4"/>
          </w:tcPr>
          <w:p w:rsidR="006A3697" w:rsidRPr="004861D3" w:rsidRDefault="006A3697" w:rsidP="00213361"/>
        </w:tc>
      </w:tr>
    </w:tbl>
    <w:p w:rsidR="006A3697" w:rsidRPr="004861D3" w:rsidRDefault="006A3697" w:rsidP="003E1151">
      <w:r w:rsidRPr="004861D3">
        <w:rPr>
          <w:rFonts w:hint="eastAsia"/>
        </w:rPr>
        <w:lastRenderedPageBreak/>
        <w:t>（様式２）</w:t>
      </w:r>
    </w:p>
    <w:p w:rsidR="006A3697" w:rsidRPr="004861D3" w:rsidRDefault="006A3697" w:rsidP="006A3697">
      <w:pPr>
        <w:ind w:left="191" w:hangingChars="100" w:hanging="191"/>
      </w:pPr>
    </w:p>
    <w:p w:rsidR="006A3697" w:rsidRPr="004861D3" w:rsidRDefault="006A3697" w:rsidP="006A3697">
      <w:pPr>
        <w:ind w:left="1249" w:hangingChars="100" w:hanging="1249"/>
        <w:jc w:val="center"/>
      </w:pPr>
      <w:r w:rsidRPr="006A3697">
        <w:rPr>
          <w:rFonts w:hint="eastAsia"/>
          <w:spacing w:val="529"/>
          <w:kern w:val="0"/>
          <w:fitText w:val="4011" w:id="-506667767"/>
        </w:rPr>
        <w:t>業績目</w:t>
      </w:r>
      <w:r w:rsidRPr="006A3697">
        <w:rPr>
          <w:rFonts w:hint="eastAsia"/>
          <w:spacing w:val="-1"/>
          <w:kern w:val="0"/>
          <w:fitText w:val="4011" w:id="-506667767"/>
        </w:rPr>
        <w:t>録</w:t>
      </w:r>
    </w:p>
    <w:p w:rsidR="006A3697" w:rsidRPr="004861D3" w:rsidRDefault="006A3697" w:rsidP="006A3697">
      <w:pPr>
        <w:ind w:left="191" w:hangingChars="100" w:hanging="191"/>
      </w:pPr>
    </w:p>
    <w:p w:rsidR="006A3697" w:rsidRPr="004861D3" w:rsidRDefault="006A3697" w:rsidP="006A3697">
      <w:pPr>
        <w:ind w:left="191" w:hangingChars="100" w:hanging="191"/>
      </w:pPr>
      <w:r w:rsidRPr="004861D3">
        <w:rPr>
          <w:rFonts w:hint="eastAsia"/>
        </w:rPr>
        <w:t>１．原著論文　　　　　　　　　　　　　　　　　　　　　　　　　　　　（氏　名）</w:t>
      </w:r>
    </w:p>
    <w:p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7218"/>
        <w:gridCol w:w="1035"/>
      </w:tblGrid>
      <w:tr w:rsidR="006A3697" w:rsidRPr="004861D3" w:rsidTr="00213361">
        <w:tc>
          <w:tcPr>
            <w:tcW w:w="1690" w:type="dxa"/>
          </w:tcPr>
          <w:p w:rsidR="006A3697" w:rsidRPr="004861D3" w:rsidRDefault="006A3697" w:rsidP="00213361">
            <w:pPr>
              <w:jc w:val="center"/>
            </w:pPr>
          </w:p>
          <w:p w:rsidR="006A3697" w:rsidRPr="004861D3" w:rsidRDefault="006A3697" w:rsidP="00213361">
            <w:pPr>
              <w:jc w:val="center"/>
            </w:pPr>
            <w:r w:rsidRPr="004861D3">
              <w:rPr>
                <w:rFonts w:hint="eastAsia"/>
              </w:rPr>
              <w:t>番　　号</w:t>
            </w:r>
          </w:p>
          <w:p w:rsidR="006A3697" w:rsidRPr="004861D3" w:rsidRDefault="006A3697" w:rsidP="00213361">
            <w:pPr>
              <w:jc w:val="center"/>
            </w:pPr>
          </w:p>
        </w:tc>
        <w:tc>
          <w:tcPr>
            <w:tcW w:w="7380" w:type="dxa"/>
            <w:vAlign w:val="center"/>
          </w:tcPr>
          <w:p w:rsidR="006A3697" w:rsidRPr="004861D3" w:rsidRDefault="006A3697" w:rsidP="00213361">
            <w:pPr>
              <w:jc w:val="center"/>
            </w:pPr>
            <w:r w:rsidRPr="004861D3">
              <w:rPr>
                <w:rFonts w:hint="eastAsia"/>
              </w:rPr>
              <w:t>著者の氏名、題名、誌名、巻、初頁～終頁、年</w:t>
            </w:r>
          </w:p>
          <w:p w:rsidR="006A3697" w:rsidRPr="004861D3" w:rsidRDefault="006A3697" w:rsidP="00213361">
            <w:pPr>
              <w:jc w:val="center"/>
            </w:pPr>
            <w:r w:rsidRPr="004861D3">
              <w:rPr>
                <w:rFonts w:hint="eastAsia"/>
              </w:rPr>
              <w:t>（本人にアンダーラインを付すこと）</w:t>
            </w:r>
          </w:p>
        </w:tc>
        <w:tc>
          <w:tcPr>
            <w:tcW w:w="1050" w:type="dxa"/>
            <w:vAlign w:val="center"/>
          </w:tcPr>
          <w:p w:rsidR="006A3697" w:rsidRPr="004861D3" w:rsidRDefault="006A3697" w:rsidP="00213361">
            <w:pPr>
              <w:jc w:val="center"/>
            </w:pPr>
            <w:r w:rsidRPr="004861D3">
              <w:rPr>
                <w:rFonts w:hint="eastAsia"/>
              </w:rPr>
              <w:t>ｲﾝﾊﾟｸﾄ</w:t>
            </w:r>
          </w:p>
          <w:p w:rsidR="006A3697" w:rsidRPr="004861D3" w:rsidRDefault="006A3697" w:rsidP="00213361">
            <w:pPr>
              <w:jc w:val="center"/>
            </w:pPr>
            <w:r w:rsidRPr="004861D3">
              <w:rPr>
                <w:rFonts w:hint="eastAsia"/>
              </w:rPr>
              <w:t>ﾌｧｸﾀｰ</w:t>
            </w:r>
          </w:p>
        </w:tc>
      </w:tr>
      <w:tr w:rsidR="006A3697" w:rsidRPr="004861D3" w:rsidTr="00213361">
        <w:tc>
          <w:tcPr>
            <w:tcW w:w="1690" w:type="dxa"/>
          </w:tcPr>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tc>
        <w:tc>
          <w:tcPr>
            <w:tcW w:w="7380" w:type="dxa"/>
          </w:tcPr>
          <w:p w:rsidR="006A3697" w:rsidRPr="004861D3" w:rsidRDefault="006A3697" w:rsidP="00213361"/>
        </w:tc>
        <w:tc>
          <w:tcPr>
            <w:tcW w:w="1050" w:type="dxa"/>
          </w:tcPr>
          <w:p w:rsidR="006A3697" w:rsidRPr="004861D3" w:rsidRDefault="006A3697" w:rsidP="00213361"/>
        </w:tc>
      </w:tr>
    </w:tbl>
    <w:p w:rsidR="007756D0" w:rsidRDefault="007756D0">
      <w:pPr>
        <w:widowControl/>
        <w:jc w:val="left"/>
      </w:pPr>
      <w:r>
        <w:br w:type="page"/>
      </w:r>
    </w:p>
    <w:p w:rsidR="006A3697" w:rsidRPr="004861D3" w:rsidRDefault="006A3697" w:rsidP="007756D0">
      <w:pPr>
        <w:rPr>
          <w:lang w:eastAsia="zh-CN"/>
        </w:rPr>
      </w:pPr>
      <w:r w:rsidRPr="004861D3">
        <w:rPr>
          <w:rFonts w:hint="eastAsia"/>
          <w:lang w:eastAsia="zh-CN"/>
        </w:rPr>
        <w:lastRenderedPageBreak/>
        <w:t>（様式２）</w:t>
      </w:r>
    </w:p>
    <w:p w:rsidR="006A3697" w:rsidRPr="004861D3" w:rsidRDefault="006A3697" w:rsidP="006A3697">
      <w:pPr>
        <w:ind w:left="191" w:hangingChars="100" w:hanging="191"/>
        <w:rPr>
          <w:lang w:eastAsia="zh-CN"/>
        </w:rPr>
      </w:pPr>
    </w:p>
    <w:p w:rsidR="006A3697" w:rsidRPr="004861D3" w:rsidRDefault="006A3697" w:rsidP="006A3697">
      <w:pPr>
        <w:ind w:left="1249" w:hangingChars="100" w:hanging="1249"/>
        <w:jc w:val="center"/>
        <w:rPr>
          <w:lang w:eastAsia="zh-CN"/>
        </w:rPr>
      </w:pPr>
      <w:r w:rsidRPr="006A3697">
        <w:rPr>
          <w:rFonts w:hint="eastAsia"/>
          <w:spacing w:val="529"/>
          <w:kern w:val="0"/>
          <w:fitText w:val="4011" w:id="-506667766"/>
          <w:lang w:eastAsia="zh-CN"/>
        </w:rPr>
        <w:t>業績目</w:t>
      </w:r>
      <w:r w:rsidRPr="006A3697">
        <w:rPr>
          <w:rFonts w:hint="eastAsia"/>
          <w:spacing w:val="-1"/>
          <w:kern w:val="0"/>
          <w:fitText w:val="4011" w:id="-506667766"/>
          <w:lang w:eastAsia="zh-CN"/>
        </w:rPr>
        <w:t>録</w:t>
      </w:r>
    </w:p>
    <w:p w:rsidR="006A3697" w:rsidRPr="004861D3" w:rsidRDefault="006A3697" w:rsidP="006A3697">
      <w:pPr>
        <w:ind w:left="191" w:hangingChars="100" w:hanging="191"/>
        <w:rPr>
          <w:lang w:eastAsia="zh-CN"/>
        </w:rPr>
      </w:pPr>
    </w:p>
    <w:p w:rsidR="006A3697" w:rsidRPr="004861D3" w:rsidRDefault="006A3697" w:rsidP="006A3697">
      <w:pPr>
        <w:ind w:left="191" w:hangingChars="100" w:hanging="191"/>
        <w:rPr>
          <w:lang w:eastAsia="zh-CN"/>
        </w:rPr>
      </w:pPr>
      <w:r w:rsidRPr="004861D3">
        <w:rPr>
          <w:rFonts w:hint="eastAsia"/>
          <w:lang w:eastAsia="zh-CN"/>
        </w:rPr>
        <w:t>２．</w:t>
      </w:r>
      <w:r w:rsidRPr="004861D3">
        <w:rPr>
          <w:rFonts w:hint="eastAsia"/>
        </w:rPr>
        <w:t xml:space="preserve">特　許　　　　</w:t>
      </w:r>
      <w:r w:rsidRPr="004861D3">
        <w:rPr>
          <w:rFonts w:hint="eastAsia"/>
          <w:lang w:eastAsia="zh-CN"/>
        </w:rPr>
        <w:t xml:space="preserve">　　　　　　　　　　　　　　　　　　　　　　</w:t>
      </w:r>
      <w:r w:rsidRPr="004861D3">
        <w:rPr>
          <w:rFonts w:hint="eastAsia"/>
        </w:rPr>
        <w:t xml:space="preserve">　　</w:t>
      </w:r>
      <w:r w:rsidRPr="004861D3">
        <w:rPr>
          <w:rFonts w:hint="eastAsia"/>
          <w:lang w:eastAsia="zh-CN"/>
        </w:rPr>
        <w:t>（氏　名）</w:t>
      </w:r>
    </w:p>
    <w:p w:rsidR="006A3697" w:rsidRPr="004861D3" w:rsidRDefault="006A3697" w:rsidP="006A3697">
      <w:pPr>
        <w:ind w:left="191" w:hangingChars="100" w:hanging="191"/>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8252"/>
      </w:tblGrid>
      <w:tr w:rsidR="006A3697" w:rsidRPr="004861D3" w:rsidTr="00213361">
        <w:tc>
          <w:tcPr>
            <w:tcW w:w="1690" w:type="dxa"/>
          </w:tcPr>
          <w:p w:rsidR="006A3697" w:rsidRPr="004861D3" w:rsidRDefault="006A3697" w:rsidP="00213361">
            <w:pPr>
              <w:jc w:val="center"/>
              <w:rPr>
                <w:lang w:eastAsia="zh-CN"/>
              </w:rPr>
            </w:pPr>
          </w:p>
          <w:p w:rsidR="006A3697" w:rsidRPr="004861D3" w:rsidRDefault="006A3697" w:rsidP="00213361">
            <w:pPr>
              <w:jc w:val="center"/>
            </w:pPr>
            <w:r w:rsidRPr="004861D3">
              <w:rPr>
                <w:rFonts w:hint="eastAsia"/>
              </w:rPr>
              <w:t>番　　号</w:t>
            </w:r>
          </w:p>
          <w:p w:rsidR="006A3697" w:rsidRPr="004861D3" w:rsidRDefault="006A3697" w:rsidP="00213361">
            <w:pPr>
              <w:jc w:val="center"/>
            </w:pPr>
          </w:p>
        </w:tc>
        <w:tc>
          <w:tcPr>
            <w:tcW w:w="8430" w:type="dxa"/>
            <w:vAlign w:val="center"/>
          </w:tcPr>
          <w:p w:rsidR="006A3697" w:rsidRPr="004861D3" w:rsidRDefault="006A3697" w:rsidP="00213361">
            <w:pPr>
              <w:jc w:val="center"/>
            </w:pPr>
            <w:r w:rsidRPr="004861D3">
              <w:rPr>
                <w:rFonts w:hint="eastAsia"/>
              </w:rPr>
              <w:t>書き方の例に従って記載してください。</w:t>
            </w:r>
          </w:p>
          <w:p w:rsidR="006A3697" w:rsidRPr="004861D3" w:rsidRDefault="006A3697" w:rsidP="00213361">
            <w:pPr>
              <w:jc w:val="center"/>
            </w:pPr>
            <w:r w:rsidRPr="004861D3">
              <w:rPr>
                <w:rFonts w:hint="eastAsia"/>
              </w:rPr>
              <w:t>（本人にアンダーラインを付すこと）</w:t>
            </w:r>
          </w:p>
        </w:tc>
      </w:tr>
      <w:tr w:rsidR="006A3697" w:rsidRPr="004861D3" w:rsidTr="00213361">
        <w:tc>
          <w:tcPr>
            <w:tcW w:w="1690" w:type="dxa"/>
          </w:tcPr>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tc>
        <w:tc>
          <w:tcPr>
            <w:tcW w:w="8430" w:type="dxa"/>
          </w:tcPr>
          <w:p w:rsidR="006A3697" w:rsidRPr="004861D3" w:rsidRDefault="006A3697" w:rsidP="00213361">
            <w:pPr>
              <w:rPr>
                <w:rFonts w:ascii="ＭＳ ゴシック" w:eastAsia="ＭＳ ゴシック" w:hAnsi="ＭＳ ゴシック"/>
                <w:sz w:val="22"/>
                <w:u w:val="single"/>
              </w:rPr>
            </w:pPr>
          </w:p>
          <w:p w:rsidR="006A3697" w:rsidRPr="004861D3" w:rsidRDefault="006A3697" w:rsidP="00213361">
            <w:pPr>
              <w:rPr>
                <w:rFonts w:ascii="ＭＳ ゴシック" w:eastAsia="ＭＳ ゴシック" w:hAnsi="ＭＳ ゴシック"/>
                <w:b/>
                <w:sz w:val="22"/>
              </w:rPr>
            </w:pPr>
            <w:r w:rsidRPr="004861D3">
              <w:rPr>
                <w:rFonts w:ascii="ＭＳ ゴシック" w:eastAsia="ＭＳ ゴシック" w:hAnsi="ＭＳ ゴシック" w:hint="eastAsia"/>
                <w:b/>
                <w:sz w:val="22"/>
              </w:rPr>
              <w:t>【書き方の例】</w:t>
            </w:r>
          </w:p>
          <w:p w:rsidR="006A3697" w:rsidRPr="004861D3" w:rsidRDefault="006A3697" w:rsidP="00213361">
            <w:pPr>
              <w:rPr>
                <w:rFonts w:ascii="ＭＳ 明朝" w:hAnsi="ＭＳ 明朝"/>
                <w:sz w:val="22"/>
              </w:rPr>
            </w:pPr>
          </w:p>
          <w:p w:rsidR="006A3697" w:rsidRPr="004861D3" w:rsidRDefault="006A3697" w:rsidP="00213361">
            <w:pPr>
              <w:rPr>
                <w:rFonts w:ascii="ＭＳ ゴシック" w:eastAsia="ＭＳ ゴシック" w:hAnsi="ＭＳ ゴシック"/>
                <w:sz w:val="22"/>
                <w:u w:val="single"/>
              </w:rPr>
            </w:pPr>
            <w:r w:rsidRPr="004861D3">
              <w:rPr>
                <w:rFonts w:ascii="ＭＳ ゴシック" w:eastAsia="ＭＳ ゴシック" w:hAnsi="ＭＳ ゴシック" w:hint="eastAsia"/>
                <w:sz w:val="22"/>
                <w:u w:val="single"/>
              </w:rPr>
              <w:t>公開中の国内特許</w:t>
            </w:r>
          </w:p>
          <w:p w:rsidR="006A3697" w:rsidRPr="004861D3" w:rsidRDefault="006A3697" w:rsidP="00213361">
            <w:pPr>
              <w:rPr>
                <w:rFonts w:ascii="ＭＳ 明朝" w:hAnsi="ＭＳ 明朝"/>
                <w:sz w:val="22"/>
              </w:rPr>
            </w:pPr>
            <w:r w:rsidRPr="004861D3">
              <w:rPr>
                <w:rFonts w:ascii="ＭＳ 明朝" w:hAnsi="ＭＳ 明朝" w:hint="eastAsia"/>
                <w:sz w:val="22"/>
              </w:rPr>
              <w:t>「発明の名称」、発明者、公開番号</w:t>
            </w:r>
          </w:p>
          <w:p w:rsidR="001425C0" w:rsidRDefault="001425C0" w:rsidP="00213361">
            <w:pPr>
              <w:rPr>
                <w:rFonts w:ascii="ＭＳ ゴシック" w:eastAsia="ＭＳ ゴシック" w:hAnsi="ＭＳ ゴシック"/>
                <w:sz w:val="22"/>
                <w:u w:val="single"/>
              </w:rPr>
            </w:pPr>
          </w:p>
          <w:p w:rsidR="006A3697" w:rsidRPr="004861D3" w:rsidRDefault="006A3697" w:rsidP="00213361">
            <w:pPr>
              <w:rPr>
                <w:rFonts w:ascii="ＭＳ ゴシック" w:eastAsia="ＭＳ ゴシック" w:hAnsi="ＭＳ ゴシック"/>
                <w:sz w:val="22"/>
                <w:u w:val="single"/>
              </w:rPr>
            </w:pPr>
            <w:r w:rsidRPr="004861D3">
              <w:rPr>
                <w:rFonts w:ascii="ＭＳ ゴシック" w:eastAsia="ＭＳ ゴシック" w:hAnsi="ＭＳ ゴシック" w:hint="eastAsia"/>
                <w:sz w:val="22"/>
                <w:u w:val="single"/>
              </w:rPr>
              <w:t>公開中の国際特許</w:t>
            </w:r>
          </w:p>
          <w:p w:rsidR="006A3697" w:rsidRPr="004861D3" w:rsidRDefault="006A3697" w:rsidP="00213361">
            <w:pPr>
              <w:rPr>
                <w:rFonts w:ascii="ＭＳ 明朝" w:hAnsi="ＭＳ 明朝"/>
                <w:sz w:val="22"/>
              </w:rPr>
            </w:pPr>
            <w:r w:rsidRPr="004861D3">
              <w:rPr>
                <w:rFonts w:ascii="ＭＳ 明朝" w:hAnsi="ＭＳ 明朝"/>
                <w:sz w:val="22"/>
              </w:rPr>
              <w:t>“</w:t>
            </w:r>
            <w:r w:rsidRPr="004861D3">
              <w:rPr>
                <w:rFonts w:ascii="ＭＳ 明朝" w:hAnsi="ＭＳ 明朝" w:hint="eastAsia"/>
                <w:sz w:val="22"/>
              </w:rPr>
              <w:t>発明の名称</w:t>
            </w:r>
            <w:r w:rsidRPr="004861D3">
              <w:rPr>
                <w:rFonts w:ascii="ＭＳ 明朝" w:hAnsi="ＭＳ 明朝"/>
                <w:sz w:val="22"/>
              </w:rPr>
              <w:t>”</w:t>
            </w:r>
            <w:r w:rsidRPr="004861D3">
              <w:rPr>
                <w:rFonts w:ascii="ＭＳ 明朝" w:hAnsi="ＭＳ 明朝" w:hint="eastAsia"/>
                <w:sz w:val="22"/>
              </w:rPr>
              <w:t>、発明者、公開番号</w:t>
            </w:r>
          </w:p>
          <w:p w:rsidR="006A3697" w:rsidRPr="004861D3" w:rsidRDefault="006A3697" w:rsidP="00213361">
            <w:pPr>
              <w:rPr>
                <w:rFonts w:ascii="ＭＳ ゴシック" w:eastAsia="ＭＳ ゴシック" w:hAnsi="ＭＳ ゴシック"/>
                <w:b/>
                <w:sz w:val="22"/>
              </w:rPr>
            </w:pPr>
          </w:p>
        </w:tc>
      </w:tr>
    </w:tbl>
    <w:p w:rsidR="007756D0" w:rsidRDefault="007756D0">
      <w:pPr>
        <w:widowControl/>
        <w:jc w:val="left"/>
      </w:pPr>
      <w:r>
        <w:br w:type="page"/>
      </w:r>
    </w:p>
    <w:p w:rsidR="006A3697" w:rsidRPr="004861D3" w:rsidRDefault="006A3697" w:rsidP="007756D0">
      <w:pPr>
        <w:rPr>
          <w:lang w:eastAsia="zh-CN"/>
        </w:rPr>
      </w:pPr>
      <w:r w:rsidRPr="004861D3">
        <w:rPr>
          <w:rFonts w:hint="eastAsia"/>
          <w:lang w:eastAsia="zh-CN"/>
        </w:rPr>
        <w:lastRenderedPageBreak/>
        <w:t>（様式２）</w:t>
      </w:r>
    </w:p>
    <w:p w:rsidR="006A3697" w:rsidRPr="004861D3" w:rsidRDefault="006A3697" w:rsidP="006A3697">
      <w:pPr>
        <w:ind w:left="191" w:hangingChars="100" w:hanging="191"/>
        <w:rPr>
          <w:lang w:eastAsia="zh-CN"/>
        </w:rPr>
      </w:pPr>
    </w:p>
    <w:p w:rsidR="006A3697" w:rsidRPr="004861D3" w:rsidRDefault="006A3697" w:rsidP="006A3697">
      <w:pPr>
        <w:ind w:left="1249" w:hangingChars="100" w:hanging="1249"/>
        <w:jc w:val="center"/>
        <w:rPr>
          <w:lang w:eastAsia="zh-CN"/>
        </w:rPr>
      </w:pPr>
      <w:r w:rsidRPr="006A3697">
        <w:rPr>
          <w:rFonts w:hint="eastAsia"/>
          <w:spacing w:val="529"/>
          <w:kern w:val="0"/>
          <w:fitText w:val="4011" w:id="-506667765"/>
          <w:lang w:eastAsia="zh-CN"/>
        </w:rPr>
        <w:t>業績目</w:t>
      </w:r>
      <w:r w:rsidRPr="006A3697">
        <w:rPr>
          <w:rFonts w:hint="eastAsia"/>
          <w:spacing w:val="-1"/>
          <w:kern w:val="0"/>
          <w:fitText w:val="4011" w:id="-506667765"/>
          <w:lang w:eastAsia="zh-CN"/>
        </w:rPr>
        <w:t>録</w:t>
      </w:r>
    </w:p>
    <w:p w:rsidR="006A3697" w:rsidRPr="004861D3" w:rsidRDefault="006A3697" w:rsidP="006A3697">
      <w:pPr>
        <w:ind w:left="191" w:hangingChars="100" w:hanging="191"/>
        <w:rPr>
          <w:lang w:eastAsia="zh-CN"/>
        </w:rPr>
      </w:pPr>
    </w:p>
    <w:p w:rsidR="006A3697" w:rsidRPr="004861D3" w:rsidRDefault="006A3697" w:rsidP="006A3697">
      <w:pPr>
        <w:ind w:left="191" w:hangingChars="100" w:hanging="191"/>
        <w:rPr>
          <w:lang w:eastAsia="zh-CN"/>
        </w:rPr>
      </w:pPr>
      <w:r w:rsidRPr="004861D3">
        <w:rPr>
          <w:rFonts w:hint="eastAsia"/>
          <w:lang w:eastAsia="zh-CN"/>
        </w:rPr>
        <w:t>３．総　説</w:t>
      </w:r>
      <w:r w:rsidRPr="004861D3">
        <w:rPr>
          <w:rFonts w:hint="eastAsia"/>
        </w:rPr>
        <w:t xml:space="preserve">　　　</w:t>
      </w:r>
      <w:r w:rsidRPr="004861D3">
        <w:rPr>
          <w:rFonts w:hint="eastAsia"/>
          <w:lang w:eastAsia="zh-CN"/>
        </w:rPr>
        <w:t xml:space="preserve">　　　　　　　　　　　　　　　　　　　　　　　</w:t>
      </w:r>
      <w:r w:rsidRPr="004861D3">
        <w:rPr>
          <w:rFonts w:hint="eastAsia"/>
        </w:rPr>
        <w:t xml:space="preserve">　　</w:t>
      </w:r>
      <w:r w:rsidRPr="004861D3">
        <w:rPr>
          <w:rFonts w:hint="eastAsia"/>
          <w:lang w:eastAsia="zh-CN"/>
        </w:rPr>
        <w:t>（氏　名）</w:t>
      </w:r>
    </w:p>
    <w:p w:rsidR="006A3697" w:rsidRPr="004861D3" w:rsidRDefault="006A3697" w:rsidP="006A3697">
      <w:pPr>
        <w:ind w:left="191" w:hangingChars="100" w:hanging="191"/>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6A3697" w:rsidRPr="004861D3" w:rsidTr="00213361">
        <w:tc>
          <w:tcPr>
            <w:tcW w:w="1690" w:type="dxa"/>
          </w:tcPr>
          <w:p w:rsidR="006A3697" w:rsidRPr="004861D3" w:rsidRDefault="006A3697" w:rsidP="00213361">
            <w:pPr>
              <w:jc w:val="center"/>
              <w:rPr>
                <w:lang w:eastAsia="zh-CN"/>
              </w:rPr>
            </w:pPr>
          </w:p>
          <w:p w:rsidR="006A3697" w:rsidRPr="004861D3" w:rsidRDefault="006A3697" w:rsidP="00213361">
            <w:pPr>
              <w:jc w:val="center"/>
            </w:pPr>
            <w:r w:rsidRPr="004861D3">
              <w:rPr>
                <w:rFonts w:hint="eastAsia"/>
              </w:rPr>
              <w:t>番　　号</w:t>
            </w:r>
          </w:p>
          <w:p w:rsidR="006A3697" w:rsidRPr="004861D3" w:rsidRDefault="006A3697" w:rsidP="00213361">
            <w:pPr>
              <w:jc w:val="center"/>
            </w:pPr>
          </w:p>
        </w:tc>
        <w:tc>
          <w:tcPr>
            <w:tcW w:w="8430" w:type="dxa"/>
            <w:vAlign w:val="center"/>
          </w:tcPr>
          <w:p w:rsidR="006A3697" w:rsidRPr="004861D3" w:rsidRDefault="006A3697" w:rsidP="00213361">
            <w:pPr>
              <w:jc w:val="center"/>
            </w:pPr>
            <w:r w:rsidRPr="004861D3">
              <w:rPr>
                <w:rFonts w:hint="eastAsia"/>
              </w:rPr>
              <w:t>著者の氏名、題名、誌名、巻、初頁～終頁、年</w:t>
            </w:r>
          </w:p>
          <w:p w:rsidR="006A3697" w:rsidRPr="004861D3" w:rsidRDefault="006A3697" w:rsidP="00213361">
            <w:pPr>
              <w:jc w:val="center"/>
            </w:pPr>
            <w:r w:rsidRPr="004861D3">
              <w:rPr>
                <w:rFonts w:hint="eastAsia"/>
              </w:rPr>
              <w:t>（本人にアンダーラインを付すこと）</w:t>
            </w:r>
          </w:p>
        </w:tc>
      </w:tr>
      <w:tr w:rsidR="006A3697" w:rsidRPr="004861D3" w:rsidTr="00213361">
        <w:tc>
          <w:tcPr>
            <w:tcW w:w="1690" w:type="dxa"/>
          </w:tcPr>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tc>
        <w:tc>
          <w:tcPr>
            <w:tcW w:w="8430" w:type="dxa"/>
          </w:tcPr>
          <w:p w:rsidR="006A3697" w:rsidRPr="004861D3" w:rsidRDefault="006A3697" w:rsidP="00213361"/>
        </w:tc>
      </w:tr>
    </w:tbl>
    <w:p w:rsidR="007756D0" w:rsidRDefault="007756D0">
      <w:pPr>
        <w:widowControl/>
        <w:jc w:val="left"/>
      </w:pPr>
      <w:r>
        <w:br w:type="page"/>
      </w:r>
    </w:p>
    <w:p w:rsidR="006A3697" w:rsidRPr="004861D3" w:rsidRDefault="006A3697" w:rsidP="007756D0">
      <w:pPr>
        <w:rPr>
          <w:lang w:eastAsia="zh-CN"/>
        </w:rPr>
      </w:pPr>
      <w:r w:rsidRPr="004861D3">
        <w:rPr>
          <w:rFonts w:hint="eastAsia"/>
          <w:lang w:eastAsia="zh-CN"/>
        </w:rPr>
        <w:lastRenderedPageBreak/>
        <w:t>（様式２）</w:t>
      </w:r>
    </w:p>
    <w:p w:rsidR="006A3697" w:rsidRPr="004861D3" w:rsidRDefault="006A3697" w:rsidP="006A3697">
      <w:pPr>
        <w:ind w:left="191" w:hangingChars="100" w:hanging="191"/>
        <w:rPr>
          <w:lang w:eastAsia="zh-CN"/>
        </w:rPr>
      </w:pPr>
    </w:p>
    <w:p w:rsidR="006A3697" w:rsidRPr="004861D3" w:rsidRDefault="006A3697" w:rsidP="006A3697">
      <w:pPr>
        <w:ind w:left="1249" w:hangingChars="100" w:hanging="1249"/>
        <w:jc w:val="center"/>
        <w:rPr>
          <w:lang w:eastAsia="zh-CN"/>
        </w:rPr>
      </w:pPr>
      <w:r w:rsidRPr="006A3697">
        <w:rPr>
          <w:rFonts w:hint="eastAsia"/>
          <w:spacing w:val="529"/>
          <w:kern w:val="0"/>
          <w:fitText w:val="4011" w:id="-506667764"/>
          <w:lang w:eastAsia="zh-CN"/>
        </w:rPr>
        <w:t>業績目</w:t>
      </w:r>
      <w:r w:rsidRPr="006A3697">
        <w:rPr>
          <w:rFonts w:hint="eastAsia"/>
          <w:spacing w:val="-1"/>
          <w:kern w:val="0"/>
          <w:fitText w:val="4011" w:id="-506667764"/>
          <w:lang w:eastAsia="zh-CN"/>
        </w:rPr>
        <w:t>録</w:t>
      </w:r>
    </w:p>
    <w:p w:rsidR="006A3697" w:rsidRPr="004861D3" w:rsidRDefault="006A3697" w:rsidP="006A3697">
      <w:pPr>
        <w:ind w:left="191" w:hangingChars="100" w:hanging="191"/>
        <w:rPr>
          <w:lang w:eastAsia="zh-CN"/>
        </w:rPr>
      </w:pPr>
    </w:p>
    <w:p w:rsidR="006A3697" w:rsidRPr="004861D3" w:rsidRDefault="006A3697" w:rsidP="006A3697">
      <w:pPr>
        <w:ind w:left="191" w:hangingChars="100" w:hanging="191"/>
      </w:pPr>
      <w:r w:rsidRPr="004861D3">
        <w:rPr>
          <w:rFonts w:hint="eastAsia"/>
        </w:rPr>
        <w:t>４．著　書　　　　　　　　　　　　　　　　　　　　　　　　　　　　（氏　名）</w:t>
      </w:r>
    </w:p>
    <w:p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6A3697" w:rsidRPr="004861D3" w:rsidTr="00213361">
        <w:tc>
          <w:tcPr>
            <w:tcW w:w="1690" w:type="dxa"/>
          </w:tcPr>
          <w:p w:rsidR="006A3697" w:rsidRPr="004861D3" w:rsidRDefault="006A3697" w:rsidP="00213361">
            <w:pPr>
              <w:jc w:val="center"/>
            </w:pPr>
          </w:p>
          <w:p w:rsidR="006A3697" w:rsidRPr="004861D3" w:rsidRDefault="006A3697" w:rsidP="00213361">
            <w:pPr>
              <w:jc w:val="center"/>
            </w:pPr>
            <w:r w:rsidRPr="004861D3">
              <w:rPr>
                <w:rFonts w:hint="eastAsia"/>
              </w:rPr>
              <w:t>番　　号</w:t>
            </w:r>
          </w:p>
          <w:p w:rsidR="006A3697" w:rsidRPr="004861D3" w:rsidRDefault="006A3697" w:rsidP="00213361">
            <w:pPr>
              <w:jc w:val="center"/>
            </w:pPr>
          </w:p>
        </w:tc>
        <w:tc>
          <w:tcPr>
            <w:tcW w:w="8430" w:type="dxa"/>
            <w:vAlign w:val="center"/>
          </w:tcPr>
          <w:p w:rsidR="006A3697" w:rsidRPr="004861D3" w:rsidRDefault="006A3697" w:rsidP="00213361">
            <w:pPr>
              <w:jc w:val="center"/>
            </w:pPr>
            <w:r w:rsidRPr="004861D3">
              <w:rPr>
                <w:rFonts w:hint="eastAsia"/>
              </w:rPr>
              <w:t>著者の氏名、書名、頁、発行所、年</w:t>
            </w:r>
          </w:p>
          <w:p w:rsidR="006A3697" w:rsidRPr="004861D3" w:rsidRDefault="006A3697" w:rsidP="00213361">
            <w:pPr>
              <w:jc w:val="center"/>
            </w:pPr>
            <w:r w:rsidRPr="004861D3">
              <w:rPr>
                <w:rFonts w:hint="eastAsia"/>
              </w:rPr>
              <w:t>（本人にアンダーラインを付すこと）</w:t>
            </w:r>
          </w:p>
        </w:tc>
      </w:tr>
      <w:tr w:rsidR="006A3697" w:rsidRPr="004861D3" w:rsidTr="00213361">
        <w:tc>
          <w:tcPr>
            <w:tcW w:w="1690" w:type="dxa"/>
          </w:tcPr>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tc>
        <w:tc>
          <w:tcPr>
            <w:tcW w:w="8430" w:type="dxa"/>
          </w:tcPr>
          <w:p w:rsidR="006A3697" w:rsidRPr="004861D3" w:rsidRDefault="006A3697" w:rsidP="00213361"/>
        </w:tc>
      </w:tr>
    </w:tbl>
    <w:p w:rsidR="007756D0" w:rsidRDefault="007756D0">
      <w:pPr>
        <w:widowControl/>
        <w:jc w:val="left"/>
      </w:pPr>
      <w:r>
        <w:br w:type="page"/>
      </w:r>
    </w:p>
    <w:p w:rsidR="006A3697" w:rsidRPr="004861D3" w:rsidRDefault="006A3697" w:rsidP="007756D0">
      <w:pPr>
        <w:rPr>
          <w:lang w:eastAsia="zh-CN"/>
        </w:rPr>
      </w:pPr>
      <w:r w:rsidRPr="004861D3">
        <w:rPr>
          <w:rFonts w:hint="eastAsia"/>
          <w:lang w:eastAsia="zh-CN"/>
        </w:rPr>
        <w:lastRenderedPageBreak/>
        <w:t>（様式２）</w:t>
      </w:r>
    </w:p>
    <w:p w:rsidR="006A3697" w:rsidRPr="004861D3" w:rsidRDefault="006A3697" w:rsidP="006A3697">
      <w:pPr>
        <w:ind w:left="191" w:hangingChars="100" w:hanging="191"/>
        <w:rPr>
          <w:lang w:eastAsia="zh-CN"/>
        </w:rPr>
      </w:pPr>
    </w:p>
    <w:p w:rsidR="006A3697" w:rsidRPr="004861D3" w:rsidRDefault="006A3697" w:rsidP="00ED32EF">
      <w:pPr>
        <w:ind w:left="1249" w:hangingChars="100" w:hanging="1249"/>
        <w:jc w:val="center"/>
        <w:rPr>
          <w:lang w:eastAsia="zh-CN"/>
        </w:rPr>
      </w:pPr>
      <w:r w:rsidRPr="00ED32EF">
        <w:rPr>
          <w:rFonts w:hint="eastAsia"/>
          <w:spacing w:val="529"/>
          <w:kern w:val="0"/>
          <w:fitText w:val="4011" w:id="-506667763"/>
          <w:lang w:eastAsia="zh-CN"/>
        </w:rPr>
        <w:t>業績目</w:t>
      </w:r>
      <w:r w:rsidRPr="00ED32EF">
        <w:rPr>
          <w:rFonts w:hint="eastAsia"/>
          <w:spacing w:val="-1"/>
          <w:kern w:val="0"/>
          <w:fitText w:val="4011" w:id="-506667763"/>
          <w:lang w:eastAsia="zh-CN"/>
        </w:rPr>
        <w:t>録</w:t>
      </w:r>
    </w:p>
    <w:p w:rsidR="006A3697" w:rsidRPr="004861D3" w:rsidRDefault="006A3697" w:rsidP="006A3697">
      <w:pPr>
        <w:ind w:left="191" w:hangingChars="100" w:hanging="191"/>
        <w:rPr>
          <w:lang w:eastAsia="zh-CN"/>
        </w:rPr>
      </w:pPr>
    </w:p>
    <w:p w:rsidR="006A3697" w:rsidRPr="004861D3" w:rsidRDefault="006A3697" w:rsidP="006A3697">
      <w:pPr>
        <w:ind w:left="191" w:hangingChars="100" w:hanging="191"/>
        <w:rPr>
          <w:lang w:eastAsia="zh-CN"/>
        </w:rPr>
      </w:pPr>
      <w:r w:rsidRPr="004861D3">
        <w:rPr>
          <w:rFonts w:hint="eastAsia"/>
          <w:lang w:eastAsia="zh-CN"/>
        </w:rPr>
        <w:t>５．学会発表　　　　　　　　　　　　　　　　　　　　　　　　　　　（氏　名）</w:t>
      </w:r>
    </w:p>
    <w:p w:rsidR="006A3697" w:rsidRPr="004861D3" w:rsidRDefault="006A3697" w:rsidP="006A3697">
      <w:pPr>
        <w:ind w:left="191" w:hangingChars="100" w:hanging="191"/>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6A3697" w:rsidRPr="004861D3" w:rsidTr="00213361">
        <w:tc>
          <w:tcPr>
            <w:tcW w:w="1690" w:type="dxa"/>
          </w:tcPr>
          <w:p w:rsidR="006A3697" w:rsidRPr="004861D3" w:rsidRDefault="006A3697" w:rsidP="00213361">
            <w:pPr>
              <w:jc w:val="center"/>
              <w:rPr>
                <w:lang w:eastAsia="zh-CN"/>
              </w:rPr>
            </w:pPr>
          </w:p>
          <w:p w:rsidR="006A3697" w:rsidRPr="004861D3" w:rsidRDefault="006A3697" w:rsidP="00213361">
            <w:pPr>
              <w:jc w:val="center"/>
            </w:pPr>
            <w:r w:rsidRPr="004861D3">
              <w:rPr>
                <w:rFonts w:hint="eastAsia"/>
              </w:rPr>
              <w:t>番　　号</w:t>
            </w:r>
          </w:p>
          <w:p w:rsidR="006A3697" w:rsidRPr="004861D3" w:rsidRDefault="006A3697" w:rsidP="00213361">
            <w:pPr>
              <w:jc w:val="center"/>
            </w:pPr>
          </w:p>
        </w:tc>
        <w:tc>
          <w:tcPr>
            <w:tcW w:w="8430" w:type="dxa"/>
            <w:vAlign w:val="center"/>
          </w:tcPr>
          <w:p w:rsidR="006A3697" w:rsidRPr="004861D3" w:rsidRDefault="006A3697" w:rsidP="00213361">
            <w:pPr>
              <w:jc w:val="center"/>
              <w:rPr>
                <w:lang w:eastAsia="zh-CN"/>
              </w:rPr>
            </w:pPr>
            <w:r w:rsidRPr="004861D3">
              <w:rPr>
                <w:rFonts w:hint="eastAsia"/>
                <w:lang w:eastAsia="zh-CN"/>
              </w:rPr>
              <w:t>発表者名、演題名、学会名、開催地、年</w:t>
            </w:r>
          </w:p>
          <w:p w:rsidR="006A3697" w:rsidRPr="004861D3" w:rsidRDefault="006A3697" w:rsidP="00213361">
            <w:pPr>
              <w:jc w:val="center"/>
            </w:pPr>
            <w:r w:rsidRPr="004861D3">
              <w:rPr>
                <w:rFonts w:hint="eastAsia"/>
              </w:rPr>
              <w:t>（本人発表分に限り記すこと）</w:t>
            </w:r>
          </w:p>
        </w:tc>
      </w:tr>
      <w:tr w:rsidR="006A3697" w:rsidRPr="004861D3" w:rsidTr="00213361">
        <w:tc>
          <w:tcPr>
            <w:tcW w:w="1690" w:type="dxa"/>
          </w:tcPr>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tc>
        <w:tc>
          <w:tcPr>
            <w:tcW w:w="8430" w:type="dxa"/>
          </w:tcPr>
          <w:p w:rsidR="006A3697" w:rsidRPr="004861D3" w:rsidRDefault="006A3697" w:rsidP="00213361"/>
        </w:tc>
      </w:tr>
    </w:tbl>
    <w:p w:rsidR="007756D0" w:rsidRDefault="007756D0">
      <w:pPr>
        <w:widowControl/>
        <w:jc w:val="left"/>
      </w:pPr>
      <w:r>
        <w:br w:type="page"/>
      </w:r>
    </w:p>
    <w:p w:rsidR="00ED32EF" w:rsidRPr="000D259D" w:rsidRDefault="00ED32EF" w:rsidP="007756D0">
      <w:pPr>
        <w:rPr>
          <w:lang w:eastAsia="zh-CN"/>
        </w:rPr>
      </w:pPr>
      <w:r w:rsidRPr="000D259D">
        <w:rPr>
          <w:rFonts w:hint="eastAsia"/>
          <w:lang w:eastAsia="zh-CN"/>
        </w:rPr>
        <w:lastRenderedPageBreak/>
        <w:t>（様式２）</w:t>
      </w:r>
    </w:p>
    <w:p w:rsidR="00ED32EF" w:rsidRPr="000D259D" w:rsidRDefault="00ED32EF" w:rsidP="00ED32EF">
      <w:pPr>
        <w:ind w:left="191" w:hangingChars="100" w:hanging="191"/>
        <w:rPr>
          <w:lang w:eastAsia="zh-CN"/>
        </w:rPr>
      </w:pPr>
    </w:p>
    <w:p w:rsidR="00ED32EF" w:rsidRPr="000D259D" w:rsidRDefault="00ED32EF" w:rsidP="00ED32EF">
      <w:pPr>
        <w:ind w:left="1249" w:hangingChars="100" w:hanging="1249"/>
        <w:jc w:val="center"/>
        <w:rPr>
          <w:lang w:eastAsia="zh-CN"/>
        </w:rPr>
      </w:pPr>
      <w:r w:rsidRPr="000D259D">
        <w:rPr>
          <w:rFonts w:hint="eastAsia"/>
          <w:spacing w:val="529"/>
          <w:kern w:val="0"/>
          <w:fitText w:val="4011" w:id="-210564096"/>
          <w:lang w:eastAsia="zh-CN"/>
        </w:rPr>
        <w:t>業績目</w:t>
      </w:r>
      <w:r w:rsidRPr="000D259D">
        <w:rPr>
          <w:rFonts w:hint="eastAsia"/>
          <w:spacing w:val="-1"/>
          <w:kern w:val="0"/>
          <w:fitText w:val="4011" w:id="-210564096"/>
          <w:lang w:eastAsia="zh-CN"/>
        </w:rPr>
        <w:t>録</w:t>
      </w:r>
    </w:p>
    <w:p w:rsidR="00ED32EF" w:rsidRPr="000D259D" w:rsidRDefault="00ED32EF" w:rsidP="00ED32EF">
      <w:pPr>
        <w:ind w:left="191" w:hangingChars="100" w:hanging="191"/>
        <w:rPr>
          <w:lang w:eastAsia="zh-CN"/>
        </w:rPr>
      </w:pPr>
    </w:p>
    <w:p w:rsidR="00ED32EF" w:rsidRPr="000D259D" w:rsidRDefault="00ED32EF" w:rsidP="00ED32EF">
      <w:pPr>
        <w:ind w:left="191" w:hangingChars="100" w:hanging="191"/>
      </w:pPr>
      <w:r w:rsidRPr="000D259D">
        <w:rPr>
          <w:rFonts w:hint="eastAsia"/>
        </w:rPr>
        <w:t>６．その他　　　　　　　　　　　　　　　　　　　　　　　　　　　　（氏　名）</w:t>
      </w:r>
    </w:p>
    <w:p w:rsidR="00ED32EF" w:rsidRPr="000D259D" w:rsidRDefault="00ED32EF" w:rsidP="00ED32EF">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ED32EF" w:rsidRPr="000D259D" w:rsidTr="00B0034B">
        <w:tc>
          <w:tcPr>
            <w:tcW w:w="1690" w:type="dxa"/>
          </w:tcPr>
          <w:p w:rsidR="00ED32EF" w:rsidRPr="000D259D" w:rsidRDefault="00ED32EF" w:rsidP="00B0034B">
            <w:pPr>
              <w:jc w:val="center"/>
            </w:pPr>
          </w:p>
          <w:p w:rsidR="00ED32EF" w:rsidRPr="000D259D" w:rsidRDefault="00ED32EF" w:rsidP="00B0034B">
            <w:pPr>
              <w:jc w:val="center"/>
            </w:pPr>
            <w:r w:rsidRPr="000D259D">
              <w:rPr>
                <w:rFonts w:hint="eastAsia"/>
              </w:rPr>
              <w:t>番　　号</w:t>
            </w:r>
          </w:p>
          <w:p w:rsidR="00ED32EF" w:rsidRPr="000D259D" w:rsidRDefault="00ED32EF" w:rsidP="00B0034B">
            <w:pPr>
              <w:jc w:val="center"/>
            </w:pPr>
          </w:p>
        </w:tc>
        <w:tc>
          <w:tcPr>
            <w:tcW w:w="8430" w:type="dxa"/>
            <w:vAlign w:val="center"/>
          </w:tcPr>
          <w:p w:rsidR="00ED32EF" w:rsidRPr="000D259D" w:rsidRDefault="00ED32EF" w:rsidP="00B0034B">
            <w:pPr>
              <w:jc w:val="center"/>
            </w:pPr>
            <w:r w:rsidRPr="000D259D">
              <w:rPr>
                <w:rFonts w:hint="eastAsia"/>
              </w:rPr>
              <w:t>社会貢献等その他</w:t>
            </w:r>
            <w:r w:rsidR="002116DA" w:rsidRPr="000D259D">
              <w:rPr>
                <w:rFonts w:hint="eastAsia"/>
              </w:rPr>
              <w:t>の</w:t>
            </w:r>
            <w:r w:rsidRPr="000D259D">
              <w:rPr>
                <w:rFonts w:hint="eastAsia"/>
              </w:rPr>
              <w:t>特記事項</w:t>
            </w:r>
          </w:p>
        </w:tc>
      </w:tr>
      <w:tr w:rsidR="00ED32EF" w:rsidRPr="000D259D" w:rsidTr="00B0034B">
        <w:tc>
          <w:tcPr>
            <w:tcW w:w="1690" w:type="dxa"/>
          </w:tcPr>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tc>
        <w:tc>
          <w:tcPr>
            <w:tcW w:w="8430" w:type="dxa"/>
          </w:tcPr>
          <w:p w:rsidR="00ED32EF" w:rsidRPr="000D259D" w:rsidRDefault="00ED32EF" w:rsidP="00B0034B"/>
        </w:tc>
      </w:tr>
    </w:tbl>
    <w:p w:rsidR="007756D0" w:rsidRDefault="007756D0">
      <w:pPr>
        <w:widowControl/>
        <w:jc w:val="left"/>
      </w:pPr>
      <w:r>
        <w:br w:type="page"/>
      </w:r>
    </w:p>
    <w:p w:rsidR="006A3697" w:rsidRPr="004861D3" w:rsidRDefault="006A3697" w:rsidP="007756D0">
      <w:r w:rsidRPr="004861D3">
        <w:rPr>
          <w:rFonts w:hint="eastAsia"/>
        </w:rPr>
        <w:lastRenderedPageBreak/>
        <w:t>（様式３）</w:t>
      </w:r>
    </w:p>
    <w:p w:rsidR="006A3697" w:rsidRPr="004861D3" w:rsidRDefault="006A3697" w:rsidP="006A3697">
      <w:pPr>
        <w:ind w:left="191" w:hangingChars="100" w:hanging="191"/>
      </w:pPr>
    </w:p>
    <w:p w:rsidR="006A3697" w:rsidRPr="004861D3" w:rsidRDefault="006A3697" w:rsidP="00ED32EF">
      <w:pPr>
        <w:ind w:left="1249" w:hangingChars="100" w:hanging="1249"/>
        <w:jc w:val="center"/>
      </w:pPr>
      <w:r w:rsidRPr="000D259D">
        <w:rPr>
          <w:rFonts w:hint="eastAsia"/>
          <w:spacing w:val="529"/>
          <w:kern w:val="0"/>
          <w:fitText w:val="4011" w:id="-506667762"/>
        </w:rPr>
        <w:t>業績一</w:t>
      </w:r>
      <w:r w:rsidRPr="000D259D">
        <w:rPr>
          <w:rFonts w:hint="eastAsia"/>
          <w:spacing w:val="-1"/>
          <w:kern w:val="0"/>
          <w:fitText w:val="4011" w:id="-506667762"/>
        </w:rPr>
        <w:t>覧</w:t>
      </w:r>
    </w:p>
    <w:p w:rsidR="006A3697" w:rsidRPr="004861D3" w:rsidRDefault="006A3697" w:rsidP="006A3697">
      <w:pPr>
        <w:ind w:left="191" w:hangingChars="100" w:hanging="191"/>
      </w:pPr>
    </w:p>
    <w:p w:rsidR="006A3697" w:rsidRPr="004861D3" w:rsidRDefault="006A3697" w:rsidP="006A3697">
      <w:pPr>
        <w:ind w:leftChars="100" w:left="191" w:firstLineChars="3239" w:firstLine="6180"/>
      </w:pPr>
      <w:r w:rsidRPr="004861D3">
        <w:rPr>
          <w:rFonts w:hint="eastAsia"/>
        </w:rPr>
        <w:t>（氏　名）</w:t>
      </w:r>
    </w:p>
    <w:p w:rsidR="006A3697" w:rsidRPr="004861D3" w:rsidRDefault="006A3697" w:rsidP="006A3697">
      <w:pPr>
        <w:ind w:left="191" w:hangingChars="100" w:hanging="191"/>
      </w:pPr>
    </w:p>
    <w:p w:rsidR="006A3697" w:rsidRPr="004861D3" w:rsidRDefault="006A3697" w:rsidP="006A3697">
      <w:pPr>
        <w:ind w:left="191" w:hangingChars="100" w:hanging="191"/>
        <w:jc w:val="center"/>
      </w:pPr>
      <w:r w:rsidRPr="004861D3">
        <w:rPr>
          <w:rFonts w:hint="eastAsia"/>
        </w:rPr>
        <w:t>（　　　）内には、「</w:t>
      </w:r>
      <w:r w:rsidR="000F3673">
        <w:rPr>
          <w:rFonts w:hint="eastAsia"/>
        </w:rPr>
        <w:t>First</w:t>
      </w:r>
      <w:r w:rsidR="00233E57">
        <w:rPr>
          <w:rFonts w:hint="eastAsia"/>
        </w:rPr>
        <w:t xml:space="preserve"> </w:t>
      </w:r>
      <w:r w:rsidR="000F3673">
        <w:rPr>
          <w:rFonts w:hint="eastAsia"/>
        </w:rPr>
        <w:t>Author</w:t>
      </w:r>
      <w:r w:rsidRPr="004861D3">
        <w:rPr>
          <w:rFonts w:hint="eastAsia"/>
        </w:rPr>
        <w:t>数」を内数で記載してください。</w:t>
      </w:r>
    </w:p>
    <w:p w:rsidR="006A3697" w:rsidRPr="004861D3" w:rsidRDefault="006A3697" w:rsidP="006A3697">
      <w:pPr>
        <w:ind w:left="191" w:hangingChars="100" w:hanging="191"/>
        <w:jc w:val="center"/>
      </w:pPr>
      <w:r w:rsidRPr="004861D3">
        <w:rPr>
          <w:rFonts w:hint="eastAsia"/>
        </w:rPr>
        <w:t>［　　　］内には、「</w:t>
      </w:r>
      <w:r w:rsidR="000F3673">
        <w:rPr>
          <w:rFonts w:hint="eastAsia"/>
        </w:rPr>
        <w:t>Corresponding</w:t>
      </w:r>
      <w:r w:rsidR="00233E57">
        <w:rPr>
          <w:rFonts w:hint="eastAsia"/>
        </w:rPr>
        <w:t xml:space="preserve"> </w:t>
      </w:r>
      <w:r w:rsidR="000F3673">
        <w:rPr>
          <w:rFonts w:hint="eastAsia"/>
        </w:rPr>
        <w:t>Author</w:t>
      </w:r>
      <w:r w:rsidRPr="004861D3">
        <w:rPr>
          <w:rFonts w:hint="eastAsia"/>
        </w:rPr>
        <w:t>数」を内数で記載してください。</w:t>
      </w:r>
    </w:p>
    <w:p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311"/>
        <w:gridCol w:w="3312"/>
      </w:tblGrid>
      <w:tr w:rsidR="006A3697" w:rsidRPr="004861D3" w:rsidTr="00213361">
        <w:tc>
          <w:tcPr>
            <w:tcW w:w="3373" w:type="dxa"/>
          </w:tcPr>
          <w:p w:rsidR="006A3697" w:rsidRPr="004861D3" w:rsidRDefault="006A3697" w:rsidP="00213361">
            <w:pPr>
              <w:jc w:val="center"/>
            </w:pPr>
          </w:p>
        </w:tc>
        <w:tc>
          <w:tcPr>
            <w:tcW w:w="3373" w:type="dxa"/>
          </w:tcPr>
          <w:p w:rsidR="006A3697" w:rsidRPr="004861D3" w:rsidRDefault="006A3697" w:rsidP="00213361">
            <w:pPr>
              <w:jc w:val="center"/>
            </w:pPr>
            <w:r w:rsidRPr="004861D3">
              <w:rPr>
                <w:rFonts w:hint="eastAsia"/>
              </w:rPr>
              <w:t>和　　　文</w:t>
            </w:r>
          </w:p>
        </w:tc>
        <w:tc>
          <w:tcPr>
            <w:tcW w:w="3374" w:type="dxa"/>
          </w:tcPr>
          <w:p w:rsidR="006A3697" w:rsidRPr="004861D3" w:rsidRDefault="006A3697" w:rsidP="00213361">
            <w:pPr>
              <w:jc w:val="center"/>
            </w:pPr>
            <w:r w:rsidRPr="004861D3">
              <w:rPr>
                <w:rFonts w:hint="eastAsia"/>
              </w:rPr>
              <w:t>欧　　　文</w:t>
            </w:r>
          </w:p>
        </w:tc>
      </w:tr>
      <w:tr w:rsidR="006A3697" w:rsidRPr="004861D3" w:rsidTr="00213361">
        <w:tc>
          <w:tcPr>
            <w:tcW w:w="3373" w:type="dxa"/>
            <w:vAlign w:val="center"/>
          </w:tcPr>
          <w:p w:rsidR="006A3697" w:rsidRPr="004861D3" w:rsidRDefault="006A3697" w:rsidP="00213361">
            <w:pPr>
              <w:jc w:val="center"/>
            </w:pPr>
            <w:r w:rsidRPr="004861D3">
              <w:rPr>
                <w:rFonts w:hint="eastAsia"/>
              </w:rPr>
              <w:t>原　著　論　文</w:t>
            </w:r>
          </w:p>
        </w:tc>
        <w:tc>
          <w:tcPr>
            <w:tcW w:w="3373" w:type="dxa"/>
            <w:vAlign w:val="center"/>
          </w:tcPr>
          <w:p w:rsidR="006A3697" w:rsidRPr="004861D3" w:rsidRDefault="006A3697" w:rsidP="00213361">
            <w:pPr>
              <w:ind w:right="36"/>
              <w:jc w:val="right"/>
            </w:pPr>
            <w:r w:rsidRPr="004861D3">
              <w:rPr>
                <w:rFonts w:hint="eastAsia"/>
              </w:rPr>
              <w:t>（　　　）</w:t>
            </w:r>
          </w:p>
          <w:p w:rsidR="006A3697" w:rsidRPr="004861D3" w:rsidRDefault="006A3697" w:rsidP="00213361">
            <w:pPr>
              <w:wordWrap w:val="0"/>
              <w:ind w:right="-155"/>
              <w:jc w:val="right"/>
            </w:pPr>
          </w:p>
          <w:p w:rsidR="006A3697" w:rsidRPr="004861D3" w:rsidRDefault="006A3697" w:rsidP="00213361">
            <w:pPr>
              <w:wordWrap w:val="0"/>
              <w:ind w:right="-155"/>
              <w:jc w:val="right"/>
            </w:pPr>
          </w:p>
          <w:p w:rsidR="006A3697" w:rsidRPr="004861D3" w:rsidRDefault="006A3697" w:rsidP="00213361">
            <w:pPr>
              <w:ind w:right="36"/>
              <w:jc w:val="right"/>
            </w:pPr>
            <w:r w:rsidRPr="004861D3">
              <w:rPr>
                <w:rFonts w:hint="eastAsia"/>
              </w:rPr>
              <w:t>［　　　］</w:t>
            </w:r>
          </w:p>
        </w:tc>
        <w:tc>
          <w:tcPr>
            <w:tcW w:w="3374" w:type="dxa"/>
            <w:vAlign w:val="center"/>
          </w:tcPr>
          <w:p w:rsidR="006A3697" w:rsidRPr="004861D3" w:rsidRDefault="006A3697" w:rsidP="00213361">
            <w:pPr>
              <w:ind w:right="36"/>
              <w:jc w:val="right"/>
            </w:pPr>
            <w:r w:rsidRPr="004861D3">
              <w:rPr>
                <w:rFonts w:hint="eastAsia"/>
              </w:rPr>
              <w:t>（　　　）</w:t>
            </w:r>
          </w:p>
          <w:p w:rsidR="006A3697" w:rsidRPr="004861D3" w:rsidRDefault="006A3697" w:rsidP="00213361">
            <w:pPr>
              <w:ind w:right="-155"/>
              <w:jc w:val="right"/>
            </w:pPr>
          </w:p>
          <w:p w:rsidR="006A3697" w:rsidRPr="004861D3" w:rsidRDefault="006A3697" w:rsidP="00213361">
            <w:pPr>
              <w:ind w:leftChars="-31" w:left="-59" w:right="-219"/>
              <w:jc w:val="right"/>
            </w:pPr>
          </w:p>
          <w:p w:rsidR="006A3697" w:rsidRPr="004861D3" w:rsidRDefault="006A3697" w:rsidP="00213361">
            <w:pPr>
              <w:ind w:leftChars="-31" w:left="-59" w:right="-28"/>
              <w:jc w:val="right"/>
            </w:pPr>
            <w:r w:rsidRPr="004861D3">
              <w:rPr>
                <w:rFonts w:hint="eastAsia"/>
              </w:rPr>
              <w:t>［　　　］</w:t>
            </w:r>
          </w:p>
        </w:tc>
      </w:tr>
      <w:tr w:rsidR="006A3697" w:rsidRPr="004861D3" w:rsidTr="00213361">
        <w:trPr>
          <w:trHeight w:val="1158"/>
        </w:trPr>
        <w:tc>
          <w:tcPr>
            <w:tcW w:w="3373" w:type="dxa"/>
            <w:vAlign w:val="center"/>
          </w:tcPr>
          <w:p w:rsidR="006A3697" w:rsidRPr="004861D3" w:rsidRDefault="006A3697" w:rsidP="00213361">
            <w:pPr>
              <w:jc w:val="center"/>
            </w:pPr>
            <w:r w:rsidRPr="004861D3">
              <w:rPr>
                <w:rFonts w:hint="eastAsia"/>
              </w:rPr>
              <w:t>特　　　　　許</w:t>
            </w:r>
          </w:p>
        </w:tc>
        <w:tc>
          <w:tcPr>
            <w:tcW w:w="3373" w:type="dxa"/>
            <w:vAlign w:val="center"/>
          </w:tcPr>
          <w:p w:rsidR="006A3697" w:rsidRPr="004861D3" w:rsidRDefault="006A3697" w:rsidP="00213361">
            <w:pPr>
              <w:ind w:right="36"/>
              <w:jc w:val="right"/>
            </w:pPr>
          </w:p>
        </w:tc>
        <w:tc>
          <w:tcPr>
            <w:tcW w:w="3374" w:type="dxa"/>
            <w:vAlign w:val="center"/>
          </w:tcPr>
          <w:p w:rsidR="006A3697" w:rsidRPr="004861D3" w:rsidRDefault="006A3697" w:rsidP="00213361">
            <w:pPr>
              <w:ind w:right="36"/>
              <w:jc w:val="right"/>
            </w:pPr>
          </w:p>
        </w:tc>
      </w:tr>
      <w:tr w:rsidR="006A3697" w:rsidRPr="004861D3" w:rsidTr="00213361">
        <w:tc>
          <w:tcPr>
            <w:tcW w:w="3373" w:type="dxa"/>
            <w:vAlign w:val="center"/>
          </w:tcPr>
          <w:p w:rsidR="006A3697" w:rsidRPr="004861D3" w:rsidRDefault="006A3697" w:rsidP="00213361">
            <w:pPr>
              <w:jc w:val="center"/>
            </w:pPr>
            <w:r w:rsidRPr="004861D3">
              <w:rPr>
                <w:rFonts w:hint="eastAsia"/>
              </w:rPr>
              <w:t>総　　　　　説</w:t>
            </w:r>
          </w:p>
        </w:tc>
        <w:tc>
          <w:tcPr>
            <w:tcW w:w="3373" w:type="dxa"/>
            <w:vAlign w:val="center"/>
          </w:tcPr>
          <w:p w:rsidR="006A3697" w:rsidRPr="004861D3" w:rsidRDefault="006A3697" w:rsidP="00213361">
            <w:pPr>
              <w:ind w:right="36"/>
              <w:jc w:val="right"/>
            </w:pPr>
            <w:r w:rsidRPr="004861D3">
              <w:rPr>
                <w:rFonts w:hint="eastAsia"/>
              </w:rPr>
              <w:t>（　　　）</w:t>
            </w:r>
          </w:p>
          <w:p w:rsidR="006A3697" w:rsidRPr="004861D3" w:rsidRDefault="006A3697" w:rsidP="00213361">
            <w:pPr>
              <w:wordWrap w:val="0"/>
              <w:ind w:right="-155"/>
              <w:jc w:val="right"/>
            </w:pPr>
          </w:p>
          <w:p w:rsidR="006A3697" w:rsidRPr="004861D3" w:rsidRDefault="006A3697" w:rsidP="00213361">
            <w:pPr>
              <w:wordWrap w:val="0"/>
              <w:ind w:right="-155"/>
              <w:jc w:val="right"/>
            </w:pPr>
          </w:p>
          <w:p w:rsidR="006A3697" w:rsidRPr="004861D3" w:rsidRDefault="006A3697" w:rsidP="00213361">
            <w:pPr>
              <w:ind w:right="36"/>
              <w:jc w:val="right"/>
            </w:pPr>
            <w:r w:rsidRPr="004861D3">
              <w:rPr>
                <w:rFonts w:hint="eastAsia"/>
              </w:rPr>
              <w:t>［　　　］</w:t>
            </w:r>
          </w:p>
        </w:tc>
        <w:tc>
          <w:tcPr>
            <w:tcW w:w="3374" w:type="dxa"/>
            <w:vAlign w:val="center"/>
          </w:tcPr>
          <w:p w:rsidR="006A3697" w:rsidRPr="004861D3" w:rsidRDefault="006A3697" w:rsidP="00213361">
            <w:pPr>
              <w:ind w:right="36"/>
              <w:jc w:val="right"/>
            </w:pPr>
            <w:r w:rsidRPr="004861D3">
              <w:rPr>
                <w:rFonts w:hint="eastAsia"/>
              </w:rPr>
              <w:t>（　　　）</w:t>
            </w:r>
          </w:p>
          <w:p w:rsidR="006A3697" w:rsidRPr="004861D3" w:rsidRDefault="006A3697" w:rsidP="00213361">
            <w:pPr>
              <w:ind w:right="-155"/>
              <w:jc w:val="right"/>
            </w:pPr>
          </w:p>
          <w:p w:rsidR="006A3697" w:rsidRPr="004861D3" w:rsidRDefault="006A3697" w:rsidP="00213361">
            <w:pPr>
              <w:ind w:leftChars="-31" w:left="-59" w:right="-219"/>
              <w:jc w:val="right"/>
            </w:pPr>
          </w:p>
          <w:p w:rsidR="006A3697" w:rsidRPr="004861D3" w:rsidRDefault="006A3697" w:rsidP="00213361">
            <w:pPr>
              <w:ind w:leftChars="-31" w:left="-59" w:right="-28"/>
              <w:jc w:val="right"/>
            </w:pPr>
            <w:r w:rsidRPr="004861D3">
              <w:rPr>
                <w:rFonts w:hint="eastAsia"/>
              </w:rPr>
              <w:t>［　　　］</w:t>
            </w:r>
          </w:p>
        </w:tc>
      </w:tr>
      <w:tr w:rsidR="006A3697" w:rsidRPr="004861D3" w:rsidTr="00213361">
        <w:tc>
          <w:tcPr>
            <w:tcW w:w="3373" w:type="dxa"/>
            <w:vAlign w:val="center"/>
          </w:tcPr>
          <w:p w:rsidR="006A3697" w:rsidRPr="004861D3" w:rsidRDefault="006A3697" w:rsidP="00213361">
            <w:pPr>
              <w:jc w:val="center"/>
            </w:pPr>
            <w:r w:rsidRPr="004861D3">
              <w:rPr>
                <w:rFonts w:hint="eastAsia"/>
              </w:rPr>
              <w:t>著　　　　　書</w:t>
            </w:r>
          </w:p>
        </w:tc>
        <w:tc>
          <w:tcPr>
            <w:tcW w:w="3373" w:type="dxa"/>
            <w:vAlign w:val="center"/>
          </w:tcPr>
          <w:p w:rsidR="006A3697" w:rsidRPr="004861D3" w:rsidRDefault="006A3697" w:rsidP="00213361">
            <w:pPr>
              <w:ind w:right="36"/>
              <w:jc w:val="right"/>
            </w:pPr>
          </w:p>
          <w:p w:rsidR="006A3697" w:rsidRPr="004861D3" w:rsidRDefault="006A3697" w:rsidP="00213361">
            <w:pPr>
              <w:ind w:right="36"/>
              <w:jc w:val="right"/>
            </w:pPr>
          </w:p>
          <w:p w:rsidR="006A3697" w:rsidRPr="004861D3" w:rsidRDefault="006A3697" w:rsidP="00213361">
            <w:pPr>
              <w:ind w:right="36"/>
              <w:jc w:val="right"/>
            </w:pPr>
          </w:p>
          <w:p w:rsidR="006A3697" w:rsidRPr="004861D3" w:rsidRDefault="006A3697" w:rsidP="00213361">
            <w:pPr>
              <w:ind w:right="36"/>
              <w:jc w:val="right"/>
            </w:pPr>
          </w:p>
        </w:tc>
        <w:tc>
          <w:tcPr>
            <w:tcW w:w="3374" w:type="dxa"/>
            <w:vAlign w:val="center"/>
          </w:tcPr>
          <w:p w:rsidR="006A3697" w:rsidRPr="004861D3" w:rsidRDefault="006A3697" w:rsidP="00213361">
            <w:pPr>
              <w:ind w:leftChars="-31" w:left="-59" w:right="-28"/>
              <w:jc w:val="right"/>
            </w:pPr>
          </w:p>
        </w:tc>
      </w:tr>
    </w:tbl>
    <w:p w:rsidR="007756D0" w:rsidRDefault="007756D0" w:rsidP="006A3697">
      <w:pPr>
        <w:ind w:left="191" w:hangingChars="100" w:hanging="191"/>
      </w:pPr>
    </w:p>
    <w:p w:rsidR="006A3697" w:rsidRPr="004861D3" w:rsidRDefault="007756D0" w:rsidP="007756D0">
      <w:pPr>
        <w:widowControl/>
        <w:jc w:val="left"/>
      </w:pPr>
      <w:r>
        <w:br w:type="page"/>
      </w:r>
    </w:p>
    <w:p w:rsidR="006A3697" w:rsidRPr="004861D3" w:rsidRDefault="006A3697" w:rsidP="007756D0">
      <w:r w:rsidRPr="004861D3">
        <w:rPr>
          <w:rFonts w:hint="eastAsia"/>
        </w:rPr>
        <w:lastRenderedPageBreak/>
        <w:t>（様式４）</w:t>
      </w:r>
    </w:p>
    <w:p w:rsidR="006A3697" w:rsidRPr="004861D3" w:rsidRDefault="006A3697" w:rsidP="006A3697">
      <w:pPr>
        <w:ind w:left="191" w:hangingChars="100" w:hanging="191"/>
      </w:pPr>
    </w:p>
    <w:p w:rsidR="006A3697" w:rsidRPr="004861D3" w:rsidRDefault="006A3697" w:rsidP="006A3697">
      <w:pPr>
        <w:ind w:left="233" w:hangingChars="100" w:hanging="233"/>
        <w:jc w:val="center"/>
      </w:pPr>
      <w:r w:rsidRPr="006A3697">
        <w:rPr>
          <w:rFonts w:hint="eastAsia"/>
          <w:spacing w:val="21"/>
          <w:kern w:val="0"/>
          <w:fitText w:val="4011" w:id="-506667761"/>
        </w:rPr>
        <w:t>主要研究業績（学術論文等）の概</w:t>
      </w:r>
      <w:r w:rsidRPr="006A3697">
        <w:rPr>
          <w:rFonts w:hint="eastAsia"/>
          <w:spacing w:val="10"/>
          <w:kern w:val="0"/>
          <w:fitText w:val="4011" w:id="-506667761"/>
        </w:rPr>
        <w:t>要</w:t>
      </w:r>
    </w:p>
    <w:p w:rsidR="006A3697" w:rsidRPr="004861D3" w:rsidRDefault="006A3697" w:rsidP="006A3697">
      <w:pPr>
        <w:ind w:left="191" w:hangingChars="100" w:hanging="191"/>
      </w:pPr>
    </w:p>
    <w:p w:rsidR="006A3697" w:rsidRPr="004861D3" w:rsidRDefault="006A3697" w:rsidP="006A3697">
      <w:pPr>
        <w:ind w:leftChars="100" w:left="191" w:firstLineChars="3239" w:firstLine="6180"/>
      </w:pPr>
      <w:r w:rsidRPr="004861D3">
        <w:rPr>
          <w:rFonts w:hint="eastAsia"/>
        </w:rPr>
        <w:t>（氏　名）</w:t>
      </w:r>
    </w:p>
    <w:p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6603"/>
      </w:tblGrid>
      <w:tr w:rsidR="006A3697" w:rsidRPr="004861D3" w:rsidTr="00213361">
        <w:tc>
          <w:tcPr>
            <w:tcW w:w="3355" w:type="dxa"/>
          </w:tcPr>
          <w:p w:rsidR="006A3697" w:rsidRPr="004861D3" w:rsidRDefault="006A3697" w:rsidP="00213361">
            <w:r w:rsidRPr="004861D3">
              <w:rPr>
                <w:rFonts w:hint="eastAsia"/>
              </w:rPr>
              <w:t>業績目録番号</w:t>
            </w:r>
          </w:p>
          <w:p w:rsidR="006A3697" w:rsidRPr="004861D3" w:rsidRDefault="006A3697" w:rsidP="00213361">
            <w:r w:rsidRPr="004861D3">
              <w:rPr>
                <w:rFonts w:hint="eastAsia"/>
              </w:rPr>
              <w:t>原著論文（著者の氏名、題名、誌名</w:t>
            </w:r>
          </w:p>
          <w:p w:rsidR="006A3697" w:rsidRPr="004861D3" w:rsidRDefault="006A3697" w:rsidP="00213361">
            <w:r w:rsidRPr="004861D3">
              <w:rPr>
                <w:rFonts w:hint="eastAsia"/>
              </w:rPr>
              <w:t xml:space="preserve">　　　　　巻、初頁～終頁、年）</w:t>
            </w:r>
          </w:p>
          <w:p w:rsidR="006A3697" w:rsidRPr="004861D3" w:rsidRDefault="006A3697" w:rsidP="00213361">
            <w:pPr>
              <w:ind w:left="950" w:hangingChars="498" w:hanging="950"/>
            </w:pPr>
            <w:r w:rsidRPr="004861D3">
              <w:rPr>
                <w:rFonts w:hint="eastAsia"/>
              </w:rPr>
              <w:t>特　　許（発明の名称、発明者、公開番号）</w:t>
            </w:r>
          </w:p>
          <w:p w:rsidR="006A3697" w:rsidRPr="004861D3" w:rsidRDefault="006A3697" w:rsidP="00213361">
            <w:r w:rsidRPr="004861D3">
              <w:rPr>
                <w:rFonts w:hint="eastAsia"/>
              </w:rPr>
              <w:t>総　　説（著者の氏名、題名、誌名</w:t>
            </w:r>
          </w:p>
          <w:p w:rsidR="006A3697" w:rsidRPr="004861D3" w:rsidRDefault="006A3697" w:rsidP="00213361">
            <w:r w:rsidRPr="004861D3">
              <w:rPr>
                <w:rFonts w:hint="eastAsia"/>
              </w:rPr>
              <w:t xml:space="preserve">　　　　　巻、初頁～終頁、年）</w:t>
            </w:r>
          </w:p>
          <w:p w:rsidR="006A3697" w:rsidRPr="004861D3" w:rsidRDefault="006A3697" w:rsidP="00213361">
            <w:r w:rsidRPr="004861D3">
              <w:rPr>
                <w:rFonts w:hint="eastAsia"/>
              </w:rPr>
              <w:t>著　　書（著者の氏名、書名、頁、</w:t>
            </w:r>
          </w:p>
          <w:p w:rsidR="006A3697" w:rsidRPr="004861D3" w:rsidRDefault="006A3697" w:rsidP="00213361">
            <w:r w:rsidRPr="004861D3">
              <w:rPr>
                <w:rFonts w:hint="eastAsia"/>
              </w:rPr>
              <w:t xml:space="preserve">　　　　　発行所、年）</w:t>
            </w:r>
          </w:p>
        </w:tc>
        <w:tc>
          <w:tcPr>
            <w:tcW w:w="6765" w:type="dxa"/>
            <w:vAlign w:val="center"/>
          </w:tcPr>
          <w:p w:rsidR="006A3697" w:rsidRPr="004861D3" w:rsidRDefault="006A3697" w:rsidP="00213361">
            <w:pPr>
              <w:jc w:val="center"/>
            </w:pPr>
            <w:r w:rsidRPr="004861D3">
              <w:rPr>
                <w:rFonts w:hint="eastAsia"/>
              </w:rPr>
              <w:t>概　　　　　　　要</w:t>
            </w:r>
          </w:p>
        </w:tc>
      </w:tr>
      <w:tr w:rsidR="006A3697" w:rsidRPr="004861D3" w:rsidTr="00213361">
        <w:trPr>
          <w:trHeight w:val="3740"/>
        </w:trPr>
        <w:tc>
          <w:tcPr>
            <w:tcW w:w="3355" w:type="dxa"/>
          </w:tcPr>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tc>
        <w:tc>
          <w:tcPr>
            <w:tcW w:w="6765" w:type="dxa"/>
          </w:tcPr>
          <w:p w:rsidR="006A3697" w:rsidRPr="004861D3" w:rsidRDefault="006A3697" w:rsidP="00213361"/>
        </w:tc>
      </w:tr>
      <w:tr w:rsidR="006A3697" w:rsidRPr="004861D3" w:rsidTr="00213361">
        <w:trPr>
          <w:trHeight w:val="3740"/>
        </w:trPr>
        <w:tc>
          <w:tcPr>
            <w:tcW w:w="3355" w:type="dxa"/>
          </w:tcPr>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tc>
        <w:tc>
          <w:tcPr>
            <w:tcW w:w="6765" w:type="dxa"/>
          </w:tcPr>
          <w:p w:rsidR="006A3697" w:rsidRPr="004861D3" w:rsidRDefault="006A3697" w:rsidP="00213361"/>
        </w:tc>
      </w:tr>
      <w:tr w:rsidR="006A3697" w:rsidRPr="004861D3" w:rsidTr="00213361">
        <w:trPr>
          <w:trHeight w:val="3469"/>
        </w:trPr>
        <w:tc>
          <w:tcPr>
            <w:tcW w:w="3355" w:type="dxa"/>
          </w:tcPr>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tc>
        <w:tc>
          <w:tcPr>
            <w:tcW w:w="6765" w:type="dxa"/>
          </w:tcPr>
          <w:p w:rsidR="006A3697" w:rsidRPr="004861D3" w:rsidRDefault="006A3697" w:rsidP="00213361"/>
        </w:tc>
      </w:tr>
    </w:tbl>
    <w:p w:rsidR="007756D0" w:rsidRDefault="007756D0">
      <w:pPr>
        <w:widowControl/>
        <w:jc w:val="left"/>
      </w:pPr>
      <w:r>
        <w:br w:type="page"/>
      </w:r>
    </w:p>
    <w:p w:rsidR="006A3697" w:rsidRPr="004861D3" w:rsidRDefault="006A3697" w:rsidP="007756D0">
      <w:r w:rsidRPr="004861D3">
        <w:rPr>
          <w:rFonts w:hint="eastAsia"/>
        </w:rPr>
        <w:lastRenderedPageBreak/>
        <w:t>（様式５）</w:t>
      </w:r>
    </w:p>
    <w:p w:rsidR="006A3697" w:rsidRPr="004861D3" w:rsidRDefault="006A3697" w:rsidP="006A3697">
      <w:pPr>
        <w:ind w:left="191" w:hangingChars="100" w:hanging="191"/>
      </w:pPr>
    </w:p>
    <w:p w:rsidR="006A3697" w:rsidRPr="004861D3" w:rsidRDefault="006A3697" w:rsidP="006A3697">
      <w:pPr>
        <w:ind w:left="191" w:hangingChars="100" w:hanging="191"/>
        <w:jc w:val="center"/>
      </w:pPr>
      <w:r w:rsidRPr="004861D3">
        <w:rPr>
          <w:rFonts w:hint="eastAsia"/>
          <w:kern w:val="0"/>
        </w:rPr>
        <w:t>科学研究費補助金など外部資金獲得実績</w:t>
      </w:r>
    </w:p>
    <w:p w:rsidR="006A3697" w:rsidRPr="004861D3" w:rsidRDefault="006A3697" w:rsidP="006A3697">
      <w:pPr>
        <w:ind w:left="191" w:hangingChars="100" w:hanging="191"/>
      </w:pPr>
    </w:p>
    <w:p w:rsidR="006A3697" w:rsidRPr="004861D3" w:rsidRDefault="006A3697" w:rsidP="006A3697">
      <w:pPr>
        <w:ind w:firstLineChars="3330" w:firstLine="6354"/>
      </w:pPr>
      <w:r w:rsidRPr="004861D3">
        <w:rPr>
          <w:rFonts w:hint="eastAsia"/>
        </w:rPr>
        <w:t>（氏　名）</w:t>
      </w:r>
    </w:p>
    <w:p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6A3697" w:rsidRPr="004861D3" w:rsidTr="00213361">
        <w:trPr>
          <w:trHeight w:val="1793"/>
        </w:trPr>
        <w:tc>
          <w:tcPr>
            <w:tcW w:w="10120" w:type="dxa"/>
            <w:vAlign w:val="center"/>
          </w:tcPr>
          <w:p w:rsidR="006A3697" w:rsidRPr="004861D3" w:rsidRDefault="006A3697" w:rsidP="00213361">
            <w:r w:rsidRPr="004861D3">
              <w:rPr>
                <w:rFonts w:hint="eastAsia"/>
              </w:rPr>
              <w:t>①　審査制がある補助金、助成金（種類、課題名、代表</w:t>
            </w:r>
            <w:r w:rsidR="00754071">
              <w:rPr>
                <w:rFonts w:hint="eastAsia"/>
              </w:rPr>
              <w:t>また</w:t>
            </w:r>
            <w:r w:rsidRPr="004861D3">
              <w:rPr>
                <w:rFonts w:hint="eastAsia"/>
              </w:rPr>
              <w:t>は分担の区分、獲得金額、獲得年度及び期間）</w:t>
            </w:r>
          </w:p>
          <w:p w:rsidR="006A3697" w:rsidRPr="004861D3" w:rsidRDefault="006A3697" w:rsidP="00213361">
            <w:r w:rsidRPr="004861D3">
              <w:rPr>
                <w:rFonts w:hint="eastAsia"/>
              </w:rPr>
              <w:t>②　審査制がない補助金、助成金（種類、課題名、代表</w:t>
            </w:r>
            <w:r w:rsidR="00754071">
              <w:rPr>
                <w:rFonts w:hint="eastAsia"/>
              </w:rPr>
              <w:t>また</w:t>
            </w:r>
            <w:r w:rsidRPr="004861D3">
              <w:rPr>
                <w:rFonts w:hint="eastAsia"/>
              </w:rPr>
              <w:t>は分担の区分、獲得金額、獲得年度及び期間）</w:t>
            </w:r>
          </w:p>
          <w:p w:rsidR="006A3697" w:rsidRPr="004861D3" w:rsidRDefault="006A3697" w:rsidP="00213361">
            <w:r w:rsidRPr="004861D3">
              <w:rPr>
                <w:rFonts w:hint="eastAsia"/>
              </w:rPr>
              <w:t>③　受託研究　　　　　　　　　（種類、課題名、代表</w:t>
            </w:r>
            <w:r w:rsidR="00754071">
              <w:rPr>
                <w:rFonts w:hint="eastAsia"/>
              </w:rPr>
              <w:t>また</w:t>
            </w:r>
            <w:r w:rsidRPr="004861D3">
              <w:rPr>
                <w:rFonts w:hint="eastAsia"/>
              </w:rPr>
              <w:t>は分担の区分、獲得金額、獲得年度及び期間）</w:t>
            </w:r>
          </w:p>
          <w:p w:rsidR="006A3697" w:rsidRPr="00A81848" w:rsidRDefault="006A3697" w:rsidP="00213361">
            <w:r w:rsidRPr="004861D3">
              <w:rPr>
                <w:rFonts w:hint="eastAsia"/>
              </w:rPr>
              <w:t>④　共同研究　　　　　　　　　（種類、課題名、代表</w:t>
            </w:r>
            <w:r w:rsidR="00754071">
              <w:rPr>
                <w:rFonts w:hint="eastAsia"/>
              </w:rPr>
              <w:t>また</w:t>
            </w:r>
            <w:r w:rsidRPr="004861D3">
              <w:rPr>
                <w:rFonts w:hint="eastAsia"/>
              </w:rPr>
              <w:t>は分担の区分、獲得金額、獲得年度及び期間）</w:t>
            </w:r>
          </w:p>
        </w:tc>
      </w:tr>
      <w:tr w:rsidR="006A3697" w:rsidRPr="004861D3" w:rsidTr="00213361">
        <w:trPr>
          <w:trHeight w:val="11685"/>
        </w:trPr>
        <w:tc>
          <w:tcPr>
            <w:tcW w:w="10120" w:type="dxa"/>
          </w:tcPr>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tc>
      </w:tr>
    </w:tbl>
    <w:p w:rsidR="007756D0" w:rsidRDefault="007756D0">
      <w:pPr>
        <w:widowControl/>
        <w:jc w:val="left"/>
      </w:pPr>
      <w:r>
        <w:br w:type="page"/>
      </w:r>
    </w:p>
    <w:p w:rsidR="006A3697" w:rsidRPr="004861D3" w:rsidRDefault="006A3697" w:rsidP="007756D0">
      <w:r w:rsidRPr="004861D3">
        <w:rPr>
          <w:rFonts w:hint="eastAsia"/>
        </w:rPr>
        <w:lastRenderedPageBreak/>
        <w:t>（様式６）</w:t>
      </w:r>
    </w:p>
    <w:p w:rsidR="006A3697" w:rsidRPr="004861D3" w:rsidRDefault="006A3697" w:rsidP="006A3697">
      <w:pPr>
        <w:ind w:left="191" w:hangingChars="100" w:hanging="191"/>
      </w:pPr>
    </w:p>
    <w:p w:rsidR="006A3697" w:rsidRPr="004861D3" w:rsidRDefault="001425C0" w:rsidP="006A3697">
      <w:pPr>
        <w:ind w:left="191" w:hangingChars="100" w:hanging="191"/>
        <w:jc w:val="center"/>
      </w:pPr>
      <w:r>
        <w:rPr>
          <w:rFonts w:hint="eastAsia"/>
        </w:rPr>
        <w:t>これまでの教育・研究概要</w:t>
      </w:r>
      <w:r w:rsidR="001156B8">
        <w:rPr>
          <w:rFonts w:hint="eastAsia"/>
        </w:rPr>
        <w:t>（</w:t>
      </w:r>
      <w:r w:rsidR="001156B8">
        <w:rPr>
          <w:rFonts w:hint="eastAsia"/>
        </w:rPr>
        <w:t>1,000</w:t>
      </w:r>
      <w:r w:rsidR="006A3697" w:rsidRPr="004861D3">
        <w:rPr>
          <w:rFonts w:hint="eastAsia"/>
        </w:rPr>
        <w:t>字程度）</w:t>
      </w:r>
    </w:p>
    <w:p w:rsidR="006A3697" w:rsidRPr="004861D3" w:rsidRDefault="006A3697" w:rsidP="006A3697">
      <w:pPr>
        <w:ind w:left="191" w:hangingChars="100" w:hanging="191"/>
      </w:pPr>
    </w:p>
    <w:p w:rsidR="006A3697" w:rsidRPr="004861D3" w:rsidRDefault="006A3697" w:rsidP="006A3697">
      <w:pPr>
        <w:ind w:firstLineChars="3330" w:firstLine="6354"/>
      </w:pPr>
      <w:r w:rsidRPr="004861D3">
        <w:rPr>
          <w:rFonts w:hint="eastAsia"/>
        </w:rPr>
        <w:t>（氏　名）</w:t>
      </w:r>
    </w:p>
    <w:p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6A3697" w:rsidRPr="004861D3" w:rsidTr="00213361">
        <w:tc>
          <w:tcPr>
            <w:tcW w:w="10120" w:type="dxa"/>
          </w:tcPr>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Default="006A3697" w:rsidP="00213361"/>
          <w:p w:rsidR="007756D0" w:rsidRPr="004861D3" w:rsidRDefault="007756D0" w:rsidP="00213361"/>
          <w:p w:rsidR="006A3697" w:rsidRPr="004861D3" w:rsidRDefault="006A3697" w:rsidP="00213361"/>
          <w:p w:rsidR="006A3697" w:rsidRPr="004861D3" w:rsidRDefault="006A3697" w:rsidP="00213361"/>
        </w:tc>
      </w:tr>
    </w:tbl>
    <w:p w:rsidR="007756D0" w:rsidRDefault="007756D0">
      <w:pPr>
        <w:widowControl/>
        <w:jc w:val="left"/>
      </w:pPr>
      <w:r>
        <w:br w:type="page"/>
      </w:r>
    </w:p>
    <w:p w:rsidR="006A3697" w:rsidRPr="004861D3" w:rsidRDefault="006A3697" w:rsidP="007756D0">
      <w:r w:rsidRPr="004861D3">
        <w:rPr>
          <w:rFonts w:hint="eastAsia"/>
        </w:rPr>
        <w:lastRenderedPageBreak/>
        <w:t>（様式７）</w:t>
      </w:r>
    </w:p>
    <w:p w:rsidR="006A3697" w:rsidRPr="004861D3" w:rsidRDefault="006A3697" w:rsidP="006A3697">
      <w:pPr>
        <w:ind w:left="191" w:hangingChars="100" w:hanging="191"/>
      </w:pPr>
    </w:p>
    <w:p w:rsidR="006A3697" w:rsidRPr="004861D3" w:rsidRDefault="001156B8" w:rsidP="001156B8">
      <w:pPr>
        <w:ind w:left="191" w:hangingChars="100" w:hanging="191"/>
        <w:jc w:val="center"/>
      </w:pPr>
      <w:r>
        <w:rPr>
          <w:rFonts w:hint="eastAsia"/>
        </w:rPr>
        <w:t>薬学教育に関する抱負（</w:t>
      </w:r>
      <w:r>
        <w:rPr>
          <w:rFonts w:hint="eastAsia"/>
        </w:rPr>
        <w:t>1,000</w:t>
      </w:r>
      <w:r w:rsidR="006A3697" w:rsidRPr="004861D3">
        <w:rPr>
          <w:rFonts w:hint="eastAsia"/>
        </w:rPr>
        <w:t>字程度）</w:t>
      </w:r>
    </w:p>
    <w:p w:rsidR="006A3697" w:rsidRPr="004861D3" w:rsidRDefault="006A3697" w:rsidP="006A3697">
      <w:pPr>
        <w:ind w:left="191" w:hangingChars="100" w:hanging="191"/>
      </w:pPr>
    </w:p>
    <w:p w:rsidR="006A3697" w:rsidRPr="004861D3" w:rsidRDefault="006A3697" w:rsidP="006A3697">
      <w:pPr>
        <w:ind w:leftChars="100" w:left="191" w:firstLineChars="3239" w:firstLine="6180"/>
      </w:pPr>
      <w:r w:rsidRPr="004861D3">
        <w:rPr>
          <w:rFonts w:hint="eastAsia"/>
        </w:rPr>
        <w:t>（氏　名）</w:t>
      </w:r>
    </w:p>
    <w:p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6A3697" w:rsidRPr="004861D3" w:rsidTr="00213361">
        <w:tc>
          <w:tcPr>
            <w:tcW w:w="10120" w:type="dxa"/>
          </w:tcPr>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tc>
      </w:tr>
    </w:tbl>
    <w:p w:rsidR="00664E38" w:rsidRPr="00A706F2" w:rsidRDefault="00664E38" w:rsidP="008E1BB2"/>
    <w:sectPr w:rsidR="00664E38" w:rsidRPr="00A706F2" w:rsidSect="00A47D01">
      <w:pgSz w:w="11907" w:h="16840" w:code="9"/>
      <w:pgMar w:top="567" w:right="851" w:bottom="397" w:left="1134" w:header="851" w:footer="992" w:gutter="0"/>
      <w:cols w:space="425"/>
      <w:docGrid w:type="linesAndChars" w:linePitch="287" w:charSpace="-3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673" w:rsidRDefault="000F3673" w:rsidP="003D1A2A">
      <w:r>
        <w:separator/>
      </w:r>
    </w:p>
  </w:endnote>
  <w:endnote w:type="continuationSeparator" w:id="0">
    <w:p w:rsidR="000F3673" w:rsidRDefault="000F3673" w:rsidP="003D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673" w:rsidRDefault="000F3673" w:rsidP="003D1A2A">
      <w:r>
        <w:separator/>
      </w:r>
    </w:p>
  </w:footnote>
  <w:footnote w:type="continuationSeparator" w:id="0">
    <w:p w:rsidR="000F3673" w:rsidRDefault="000F3673" w:rsidP="003D1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61445"/>
    <w:multiLevelType w:val="hybridMultilevel"/>
    <w:tmpl w:val="B5867812"/>
    <w:lvl w:ilvl="0" w:tplc="252ED74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C45FA1"/>
    <w:multiLevelType w:val="hybridMultilevel"/>
    <w:tmpl w:val="A3E87166"/>
    <w:lvl w:ilvl="0" w:tplc="4F3AD3DE">
      <w:start w:val="5"/>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47627C"/>
    <w:multiLevelType w:val="hybridMultilevel"/>
    <w:tmpl w:val="FFBC988C"/>
    <w:lvl w:ilvl="0" w:tplc="4A866F4C">
      <w:start w:val="1"/>
      <w:numFmt w:val="decimal"/>
      <w:lvlText w:val="%1."/>
      <w:lvlJc w:val="left"/>
      <w:pPr>
        <w:ind w:left="615" w:hanging="420"/>
      </w:pPr>
      <w:rPr>
        <w:rFonts w:hint="eastAsia"/>
      </w:rPr>
    </w:lvl>
    <w:lvl w:ilvl="1" w:tplc="04090017">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E9F40E5"/>
    <w:multiLevelType w:val="hybridMultilevel"/>
    <w:tmpl w:val="E9169914"/>
    <w:lvl w:ilvl="0" w:tplc="F9A2492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430A0A"/>
    <w:multiLevelType w:val="hybridMultilevel"/>
    <w:tmpl w:val="A20893BE"/>
    <w:lvl w:ilvl="0" w:tplc="97FAB9BA">
      <w:numFmt w:val="bullet"/>
      <w:lvlText w:val="・"/>
      <w:lvlJc w:val="left"/>
      <w:pPr>
        <w:tabs>
          <w:tab w:val="num" w:pos="660"/>
        </w:tabs>
        <w:ind w:left="660" w:hanging="42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688C1496"/>
    <w:multiLevelType w:val="hybridMultilevel"/>
    <w:tmpl w:val="C60AF6E8"/>
    <w:lvl w:ilvl="0" w:tplc="9510F746">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6FA54A7F"/>
    <w:multiLevelType w:val="hybridMultilevel"/>
    <w:tmpl w:val="87C04502"/>
    <w:lvl w:ilvl="0" w:tplc="091276D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FFB430B"/>
    <w:multiLevelType w:val="hybridMultilevel"/>
    <w:tmpl w:val="96583228"/>
    <w:lvl w:ilvl="0" w:tplc="4A866F4C">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2BC740A"/>
    <w:multiLevelType w:val="hybridMultilevel"/>
    <w:tmpl w:val="460C8BD6"/>
    <w:lvl w:ilvl="0" w:tplc="6B3C64A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2CE121A"/>
    <w:multiLevelType w:val="hybridMultilevel"/>
    <w:tmpl w:val="3BC093F6"/>
    <w:lvl w:ilvl="0" w:tplc="A6464212">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744846F1"/>
    <w:multiLevelType w:val="hybridMultilevel"/>
    <w:tmpl w:val="A5CE7A34"/>
    <w:lvl w:ilvl="0" w:tplc="9D8ECAB2">
      <w:start w:val="2"/>
      <w:numFmt w:val="decimalEnclosedCircle"/>
      <w:lvlText w:val="%1"/>
      <w:lvlJc w:val="left"/>
      <w:pPr>
        <w:tabs>
          <w:tab w:val="num" w:pos="2025"/>
        </w:tabs>
        <w:ind w:left="2025" w:hanging="45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11" w15:restartNumberingAfterBreak="0">
    <w:nsid w:val="7B203DAC"/>
    <w:multiLevelType w:val="hybridMultilevel"/>
    <w:tmpl w:val="2040A0C6"/>
    <w:lvl w:ilvl="0" w:tplc="0542EF48">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7B250370"/>
    <w:multiLevelType w:val="hybridMultilevel"/>
    <w:tmpl w:val="922870CE"/>
    <w:lvl w:ilvl="0" w:tplc="05BA195E">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2"/>
  </w:num>
  <w:num w:numId="2">
    <w:abstractNumId w:val="5"/>
  </w:num>
  <w:num w:numId="3">
    <w:abstractNumId w:val="11"/>
  </w:num>
  <w:num w:numId="4">
    <w:abstractNumId w:val="6"/>
  </w:num>
  <w:num w:numId="5">
    <w:abstractNumId w:val="3"/>
  </w:num>
  <w:num w:numId="6">
    <w:abstractNumId w:val="0"/>
  </w:num>
  <w:num w:numId="7">
    <w:abstractNumId w:val="10"/>
  </w:num>
  <w:num w:numId="8">
    <w:abstractNumId w:val="9"/>
  </w:num>
  <w:num w:numId="9">
    <w:abstractNumId w:val="8"/>
  </w:num>
  <w:num w:numId="10">
    <w:abstractNumId w:val="1"/>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FC"/>
    <w:rsid w:val="00004193"/>
    <w:rsid w:val="00020993"/>
    <w:rsid w:val="00025CD7"/>
    <w:rsid w:val="00042441"/>
    <w:rsid w:val="00064260"/>
    <w:rsid w:val="00071396"/>
    <w:rsid w:val="00080EB0"/>
    <w:rsid w:val="00087DB4"/>
    <w:rsid w:val="00091F4F"/>
    <w:rsid w:val="0009628D"/>
    <w:rsid w:val="00096B15"/>
    <w:rsid w:val="000A31C1"/>
    <w:rsid w:val="000B57C5"/>
    <w:rsid w:val="000D259D"/>
    <w:rsid w:val="000D2FA1"/>
    <w:rsid w:val="000D502E"/>
    <w:rsid w:val="000D7BD2"/>
    <w:rsid w:val="000E0330"/>
    <w:rsid w:val="000E0ADE"/>
    <w:rsid w:val="000E6004"/>
    <w:rsid w:val="000F3673"/>
    <w:rsid w:val="001138FD"/>
    <w:rsid w:val="00113FFB"/>
    <w:rsid w:val="001156B8"/>
    <w:rsid w:val="00125EE7"/>
    <w:rsid w:val="00137476"/>
    <w:rsid w:val="001425C0"/>
    <w:rsid w:val="00151AD1"/>
    <w:rsid w:val="00153662"/>
    <w:rsid w:val="00163402"/>
    <w:rsid w:val="001670F1"/>
    <w:rsid w:val="0018083F"/>
    <w:rsid w:val="0019389E"/>
    <w:rsid w:val="001A02AC"/>
    <w:rsid w:val="001A4D31"/>
    <w:rsid w:val="001A51D7"/>
    <w:rsid w:val="001B2EA5"/>
    <w:rsid w:val="001C4F89"/>
    <w:rsid w:val="001C63A0"/>
    <w:rsid w:val="001D63AF"/>
    <w:rsid w:val="001E59E1"/>
    <w:rsid w:val="001E7961"/>
    <w:rsid w:val="001F17B1"/>
    <w:rsid w:val="001F2F87"/>
    <w:rsid w:val="001F42E8"/>
    <w:rsid w:val="00207815"/>
    <w:rsid w:val="002116DA"/>
    <w:rsid w:val="00212DFE"/>
    <w:rsid w:val="00213361"/>
    <w:rsid w:val="002219FD"/>
    <w:rsid w:val="00223AC6"/>
    <w:rsid w:val="00223EBB"/>
    <w:rsid w:val="00227801"/>
    <w:rsid w:val="00227FFB"/>
    <w:rsid w:val="00233E57"/>
    <w:rsid w:val="00244D8C"/>
    <w:rsid w:val="00251485"/>
    <w:rsid w:val="0025490B"/>
    <w:rsid w:val="002575B1"/>
    <w:rsid w:val="0027318A"/>
    <w:rsid w:val="00281791"/>
    <w:rsid w:val="0028533A"/>
    <w:rsid w:val="0029263C"/>
    <w:rsid w:val="002A5B6A"/>
    <w:rsid w:val="002E261C"/>
    <w:rsid w:val="002E2C1A"/>
    <w:rsid w:val="002E7B3F"/>
    <w:rsid w:val="0030097B"/>
    <w:rsid w:val="00300D85"/>
    <w:rsid w:val="0030336F"/>
    <w:rsid w:val="00303B67"/>
    <w:rsid w:val="003042DA"/>
    <w:rsid w:val="0031066A"/>
    <w:rsid w:val="00311F9E"/>
    <w:rsid w:val="003241BE"/>
    <w:rsid w:val="00336183"/>
    <w:rsid w:val="00337C38"/>
    <w:rsid w:val="00342FD0"/>
    <w:rsid w:val="0034360F"/>
    <w:rsid w:val="00343C0E"/>
    <w:rsid w:val="003448EA"/>
    <w:rsid w:val="0035236A"/>
    <w:rsid w:val="00353A83"/>
    <w:rsid w:val="00363A47"/>
    <w:rsid w:val="00374748"/>
    <w:rsid w:val="00396565"/>
    <w:rsid w:val="003A32FF"/>
    <w:rsid w:val="003B45F4"/>
    <w:rsid w:val="003B64A9"/>
    <w:rsid w:val="003B6512"/>
    <w:rsid w:val="003C53E9"/>
    <w:rsid w:val="003D1A2A"/>
    <w:rsid w:val="003D6848"/>
    <w:rsid w:val="003E1151"/>
    <w:rsid w:val="003E37A0"/>
    <w:rsid w:val="003E78AC"/>
    <w:rsid w:val="00407827"/>
    <w:rsid w:val="00421225"/>
    <w:rsid w:val="004236B3"/>
    <w:rsid w:val="00441080"/>
    <w:rsid w:val="00444FAF"/>
    <w:rsid w:val="00461BD3"/>
    <w:rsid w:val="00470F59"/>
    <w:rsid w:val="004825A2"/>
    <w:rsid w:val="0049078B"/>
    <w:rsid w:val="004B09B2"/>
    <w:rsid w:val="004B2F33"/>
    <w:rsid w:val="004D1C39"/>
    <w:rsid w:val="004D20EE"/>
    <w:rsid w:val="004D62C1"/>
    <w:rsid w:val="004E09B6"/>
    <w:rsid w:val="00503804"/>
    <w:rsid w:val="0051078A"/>
    <w:rsid w:val="005128A1"/>
    <w:rsid w:val="005133FE"/>
    <w:rsid w:val="005329FB"/>
    <w:rsid w:val="00542A43"/>
    <w:rsid w:val="005437EF"/>
    <w:rsid w:val="00574224"/>
    <w:rsid w:val="00583582"/>
    <w:rsid w:val="00584080"/>
    <w:rsid w:val="005A231A"/>
    <w:rsid w:val="005A5AB7"/>
    <w:rsid w:val="005D291F"/>
    <w:rsid w:val="005D697B"/>
    <w:rsid w:val="005E4FCB"/>
    <w:rsid w:val="005F3816"/>
    <w:rsid w:val="006002B8"/>
    <w:rsid w:val="00601250"/>
    <w:rsid w:val="0060369C"/>
    <w:rsid w:val="00603ABC"/>
    <w:rsid w:val="006057F2"/>
    <w:rsid w:val="006306E2"/>
    <w:rsid w:val="006454F5"/>
    <w:rsid w:val="00647CE3"/>
    <w:rsid w:val="00651767"/>
    <w:rsid w:val="00664E38"/>
    <w:rsid w:val="006651D9"/>
    <w:rsid w:val="006813D2"/>
    <w:rsid w:val="006A19A4"/>
    <w:rsid w:val="006A3697"/>
    <w:rsid w:val="006A570D"/>
    <w:rsid w:val="006B23B7"/>
    <w:rsid w:val="006C48CF"/>
    <w:rsid w:val="006D45B9"/>
    <w:rsid w:val="006D7995"/>
    <w:rsid w:val="006E0506"/>
    <w:rsid w:val="00704301"/>
    <w:rsid w:val="0072029D"/>
    <w:rsid w:val="00725A0E"/>
    <w:rsid w:val="0072618D"/>
    <w:rsid w:val="00740CD1"/>
    <w:rsid w:val="00754071"/>
    <w:rsid w:val="007568E2"/>
    <w:rsid w:val="0076563F"/>
    <w:rsid w:val="00774C1E"/>
    <w:rsid w:val="007756D0"/>
    <w:rsid w:val="0077580E"/>
    <w:rsid w:val="00792ECF"/>
    <w:rsid w:val="007B6A0B"/>
    <w:rsid w:val="007C44E1"/>
    <w:rsid w:val="007D1019"/>
    <w:rsid w:val="007D427C"/>
    <w:rsid w:val="007E2942"/>
    <w:rsid w:val="007F3334"/>
    <w:rsid w:val="007F33B8"/>
    <w:rsid w:val="00815FDE"/>
    <w:rsid w:val="00821E97"/>
    <w:rsid w:val="008259DB"/>
    <w:rsid w:val="00846877"/>
    <w:rsid w:val="00861B0C"/>
    <w:rsid w:val="00870975"/>
    <w:rsid w:val="00874B94"/>
    <w:rsid w:val="0089761C"/>
    <w:rsid w:val="008A1E6A"/>
    <w:rsid w:val="008A2219"/>
    <w:rsid w:val="008B36E8"/>
    <w:rsid w:val="008C1740"/>
    <w:rsid w:val="008C7D5B"/>
    <w:rsid w:val="008E1BB2"/>
    <w:rsid w:val="008F3A7D"/>
    <w:rsid w:val="00904E7B"/>
    <w:rsid w:val="009072EF"/>
    <w:rsid w:val="00921086"/>
    <w:rsid w:val="00922DA5"/>
    <w:rsid w:val="00951C0A"/>
    <w:rsid w:val="00952C14"/>
    <w:rsid w:val="00967B0C"/>
    <w:rsid w:val="00977616"/>
    <w:rsid w:val="0098489E"/>
    <w:rsid w:val="00990EFC"/>
    <w:rsid w:val="009A6F97"/>
    <w:rsid w:val="009C1CD2"/>
    <w:rsid w:val="009E143F"/>
    <w:rsid w:val="009F4928"/>
    <w:rsid w:val="009F7754"/>
    <w:rsid w:val="00A0304F"/>
    <w:rsid w:val="00A127E8"/>
    <w:rsid w:val="00A15920"/>
    <w:rsid w:val="00A20319"/>
    <w:rsid w:val="00A27064"/>
    <w:rsid w:val="00A4352E"/>
    <w:rsid w:val="00A4543E"/>
    <w:rsid w:val="00A47D01"/>
    <w:rsid w:val="00A53606"/>
    <w:rsid w:val="00A706F2"/>
    <w:rsid w:val="00A81848"/>
    <w:rsid w:val="00A85BE4"/>
    <w:rsid w:val="00A93276"/>
    <w:rsid w:val="00AA3E72"/>
    <w:rsid w:val="00AB16E8"/>
    <w:rsid w:val="00AC26CF"/>
    <w:rsid w:val="00AE1C75"/>
    <w:rsid w:val="00AE5E15"/>
    <w:rsid w:val="00B0034B"/>
    <w:rsid w:val="00B05DA8"/>
    <w:rsid w:val="00B11368"/>
    <w:rsid w:val="00B17EAA"/>
    <w:rsid w:val="00B20132"/>
    <w:rsid w:val="00B209C3"/>
    <w:rsid w:val="00B27B91"/>
    <w:rsid w:val="00B3435D"/>
    <w:rsid w:val="00B44C12"/>
    <w:rsid w:val="00B534CD"/>
    <w:rsid w:val="00B6085E"/>
    <w:rsid w:val="00B634D8"/>
    <w:rsid w:val="00B63837"/>
    <w:rsid w:val="00B75E0B"/>
    <w:rsid w:val="00B80B10"/>
    <w:rsid w:val="00B863DF"/>
    <w:rsid w:val="00B93CB3"/>
    <w:rsid w:val="00BA261E"/>
    <w:rsid w:val="00BB4561"/>
    <w:rsid w:val="00BC25A9"/>
    <w:rsid w:val="00BC7E77"/>
    <w:rsid w:val="00BD0781"/>
    <w:rsid w:val="00BD5834"/>
    <w:rsid w:val="00BD731F"/>
    <w:rsid w:val="00C33D86"/>
    <w:rsid w:val="00C424AD"/>
    <w:rsid w:val="00C5706A"/>
    <w:rsid w:val="00C627DD"/>
    <w:rsid w:val="00C85D5B"/>
    <w:rsid w:val="00C95B36"/>
    <w:rsid w:val="00CA2CEA"/>
    <w:rsid w:val="00CB06E7"/>
    <w:rsid w:val="00CB48C1"/>
    <w:rsid w:val="00CC1CBF"/>
    <w:rsid w:val="00CD3564"/>
    <w:rsid w:val="00CD5444"/>
    <w:rsid w:val="00CE177B"/>
    <w:rsid w:val="00CE4F4B"/>
    <w:rsid w:val="00CF5969"/>
    <w:rsid w:val="00D039C2"/>
    <w:rsid w:val="00D13AFD"/>
    <w:rsid w:val="00D21679"/>
    <w:rsid w:val="00D41006"/>
    <w:rsid w:val="00D4302C"/>
    <w:rsid w:val="00D448A0"/>
    <w:rsid w:val="00D518E4"/>
    <w:rsid w:val="00D52807"/>
    <w:rsid w:val="00D855CA"/>
    <w:rsid w:val="00D92304"/>
    <w:rsid w:val="00DA36AC"/>
    <w:rsid w:val="00DB0AD6"/>
    <w:rsid w:val="00DB3851"/>
    <w:rsid w:val="00DC32FC"/>
    <w:rsid w:val="00DC62B4"/>
    <w:rsid w:val="00DD5B44"/>
    <w:rsid w:val="00DE0370"/>
    <w:rsid w:val="00DF0FDB"/>
    <w:rsid w:val="00E015FA"/>
    <w:rsid w:val="00E0407B"/>
    <w:rsid w:val="00E04D6E"/>
    <w:rsid w:val="00E0792D"/>
    <w:rsid w:val="00E21545"/>
    <w:rsid w:val="00E2207B"/>
    <w:rsid w:val="00E35E88"/>
    <w:rsid w:val="00E41951"/>
    <w:rsid w:val="00E45A85"/>
    <w:rsid w:val="00E72A0D"/>
    <w:rsid w:val="00E8515A"/>
    <w:rsid w:val="00E855F9"/>
    <w:rsid w:val="00E85DC1"/>
    <w:rsid w:val="00E91829"/>
    <w:rsid w:val="00EA756B"/>
    <w:rsid w:val="00EB003A"/>
    <w:rsid w:val="00EB4828"/>
    <w:rsid w:val="00EC507C"/>
    <w:rsid w:val="00ED32EF"/>
    <w:rsid w:val="00ED594D"/>
    <w:rsid w:val="00EE5B83"/>
    <w:rsid w:val="00EF357D"/>
    <w:rsid w:val="00F05972"/>
    <w:rsid w:val="00F07C25"/>
    <w:rsid w:val="00F118F6"/>
    <w:rsid w:val="00F11D9C"/>
    <w:rsid w:val="00F212DE"/>
    <w:rsid w:val="00F233C4"/>
    <w:rsid w:val="00F328DF"/>
    <w:rsid w:val="00F53C55"/>
    <w:rsid w:val="00F56065"/>
    <w:rsid w:val="00F575D0"/>
    <w:rsid w:val="00F61608"/>
    <w:rsid w:val="00F73079"/>
    <w:rsid w:val="00F73C0A"/>
    <w:rsid w:val="00F81830"/>
    <w:rsid w:val="00F81EF8"/>
    <w:rsid w:val="00F8487D"/>
    <w:rsid w:val="00FB06EE"/>
    <w:rsid w:val="00FB0BC0"/>
    <w:rsid w:val="00FB6651"/>
    <w:rsid w:val="00FE1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2E0D54C8-46C2-4B20-B8D9-0F89AA71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8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Body Text Indent"/>
    <w:basedOn w:val="a"/>
    <w:pPr>
      <w:ind w:left="197" w:hangingChars="100" w:hanging="197"/>
    </w:pPr>
  </w:style>
  <w:style w:type="paragraph" w:styleId="2">
    <w:name w:val="Body Text Indent 2"/>
    <w:basedOn w:val="a"/>
    <w:pPr>
      <w:ind w:firstLineChars="198" w:firstLine="4270"/>
    </w:pPr>
    <w:rPr>
      <w:rFonts w:ascii="ＭＳ ゴシック" w:eastAsia="ＭＳ ゴシック"/>
      <w:b/>
      <w:bCs/>
      <w:w w:val="150"/>
      <w:sz w:val="144"/>
    </w:rPr>
  </w:style>
  <w:style w:type="paragraph" w:styleId="3">
    <w:name w:val="Body Text Indent 3"/>
    <w:basedOn w:val="a"/>
    <w:pPr>
      <w:ind w:left="243" w:hangingChars="100" w:hanging="243"/>
    </w:pPr>
    <w:rPr>
      <w:sz w:val="24"/>
    </w:rPr>
  </w:style>
  <w:style w:type="paragraph" w:styleId="a6">
    <w:name w:val="Closing"/>
    <w:basedOn w:val="a"/>
    <w:pPr>
      <w:jc w:val="right"/>
    </w:pPr>
    <w:rPr>
      <w:sz w:val="24"/>
    </w:rPr>
  </w:style>
  <w:style w:type="table" w:styleId="a7">
    <w:name w:val="Table Grid"/>
    <w:basedOn w:val="a1"/>
    <w:rsid w:val="00584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alutation"/>
    <w:basedOn w:val="a"/>
    <w:next w:val="a"/>
    <w:rsid w:val="008E1BB2"/>
  </w:style>
  <w:style w:type="paragraph" w:styleId="a9">
    <w:name w:val="header"/>
    <w:basedOn w:val="a"/>
    <w:link w:val="aa"/>
    <w:rsid w:val="003D1A2A"/>
    <w:pPr>
      <w:tabs>
        <w:tab w:val="center" w:pos="4252"/>
        <w:tab w:val="right" w:pos="8504"/>
      </w:tabs>
      <w:snapToGrid w:val="0"/>
    </w:pPr>
  </w:style>
  <w:style w:type="character" w:customStyle="1" w:styleId="aa">
    <w:name w:val="ヘッダー (文字)"/>
    <w:link w:val="a9"/>
    <w:rsid w:val="003D1A2A"/>
    <w:rPr>
      <w:kern w:val="2"/>
      <w:sz w:val="21"/>
      <w:szCs w:val="24"/>
    </w:rPr>
  </w:style>
  <w:style w:type="paragraph" w:styleId="ab">
    <w:name w:val="footer"/>
    <w:basedOn w:val="a"/>
    <w:link w:val="ac"/>
    <w:rsid w:val="003D1A2A"/>
    <w:pPr>
      <w:tabs>
        <w:tab w:val="center" w:pos="4252"/>
        <w:tab w:val="right" w:pos="8504"/>
      </w:tabs>
      <w:snapToGrid w:val="0"/>
    </w:pPr>
  </w:style>
  <w:style w:type="character" w:customStyle="1" w:styleId="ac">
    <w:name w:val="フッター (文字)"/>
    <w:link w:val="ab"/>
    <w:rsid w:val="003D1A2A"/>
    <w:rPr>
      <w:kern w:val="2"/>
      <w:sz w:val="21"/>
      <w:szCs w:val="24"/>
    </w:rPr>
  </w:style>
  <w:style w:type="paragraph" w:styleId="ad">
    <w:name w:val="Note Heading"/>
    <w:basedOn w:val="a"/>
    <w:next w:val="a"/>
    <w:link w:val="ae"/>
    <w:rsid w:val="001670F1"/>
    <w:pPr>
      <w:jc w:val="center"/>
    </w:pPr>
  </w:style>
  <w:style w:type="character" w:customStyle="1" w:styleId="ae">
    <w:name w:val="記 (文字)"/>
    <w:basedOn w:val="a0"/>
    <w:link w:val="ad"/>
    <w:rsid w:val="001670F1"/>
    <w:rPr>
      <w:kern w:val="2"/>
      <w:sz w:val="21"/>
      <w:szCs w:val="24"/>
    </w:rPr>
  </w:style>
  <w:style w:type="paragraph" w:styleId="af">
    <w:name w:val="List Paragraph"/>
    <w:basedOn w:val="a"/>
    <w:uiPriority w:val="34"/>
    <w:qFormat/>
    <w:rsid w:val="001670F1"/>
    <w:pPr>
      <w:ind w:leftChars="400" w:left="840"/>
    </w:pPr>
  </w:style>
  <w:style w:type="paragraph" w:styleId="af0">
    <w:name w:val="Balloon Text"/>
    <w:basedOn w:val="a"/>
    <w:link w:val="af1"/>
    <w:semiHidden/>
    <w:unhideWhenUsed/>
    <w:rsid w:val="00D52807"/>
    <w:rPr>
      <w:rFonts w:asciiTheme="majorHAnsi" w:eastAsiaTheme="majorEastAsia" w:hAnsiTheme="majorHAnsi" w:cstheme="majorBidi"/>
      <w:sz w:val="18"/>
      <w:szCs w:val="18"/>
    </w:rPr>
  </w:style>
  <w:style w:type="character" w:customStyle="1" w:styleId="af1">
    <w:name w:val="吹き出し (文字)"/>
    <w:basedOn w:val="a0"/>
    <w:link w:val="af0"/>
    <w:semiHidden/>
    <w:rsid w:val="00D528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F6AA5266.dotm</Template>
  <TotalTime>2</TotalTime>
  <Pages>13</Pages>
  <Words>2082</Words>
  <Characters>1290</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事務連絡</vt:lpstr>
    </vt:vector>
  </TitlesOfParts>
  <Company>いわき明星大学</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宮腰 俊行 (みやこし としゆき)</dc:creator>
  <cp:lastModifiedBy>鈴木　智博(すずき　ともひろ)</cp:lastModifiedBy>
  <cp:revision>7</cp:revision>
  <cp:lastPrinted>2017-04-11T23:40:00Z</cp:lastPrinted>
  <dcterms:created xsi:type="dcterms:W3CDTF">2017-05-09T09:24:00Z</dcterms:created>
  <dcterms:modified xsi:type="dcterms:W3CDTF">2020-01-16T03:31:00Z</dcterms:modified>
</cp:coreProperties>
</file>