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697" w:rsidRPr="004861D3" w:rsidRDefault="006A3697" w:rsidP="00693235">
      <w:pPr>
        <w:rPr>
          <w:rFonts w:ascii="ＭＳ ゴシック" w:eastAsia="ＭＳ ゴシック" w:hAnsi="ＭＳ ゴシック"/>
          <w:b/>
        </w:rPr>
      </w:pPr>
      <w:r w:rsidRPr="004861D3">
        <w:rPr>
          <w:rFonts w:ascii="ＭＳ ゴシック" w:eastAsia="ＭＳ ゴシック" w:hAnsi="ＭＳ ゴシック" w:hint="eastAsia"/>
          <w:b/>
        </w:rPr>
        <w:t>（様式１）</w:t>
      </w:r>
    </w:p>
    <w:p w:rsidR="007E2942" w:rsidRDefault="007E2942">
      <w:pPr>
        <w:widowControl/>
        <w:jc w:val="left"/>
      </w:pPr>
    </w:p>
    <w:p w:rsidR="006A3697" w:rsidRPr="004861D3" w:rsidRDefault="00F5769A" w:rsidP="006A3697">
      <w:pPr>
        <w:ind w:leftChars="100" w:left="191"/>
        <w:jc w:val="center"/>
        <w:rPr>
          <w:sz w:val="24"/>
        </w:rPr>
      </w:pPr>
      <w:r>
        <w:rPr>
          <w:rFonts w:hint="eastAsia"/>
          <w:sz w:val="24"/>
        </w:rPr>
        <w:t>連　　　　絡　　　　先</w:t>
      </w:r>
    </w:p>
    <w:p w:rsidR="006A3697" w:rsidRPr="004861D3" w:rsidRDefault="006A3697" w:rsidP="006A3697">
      <w:pPr>
        <w:ind w:left="191" w:right="382" w:hangingChars="100" w:hanging="19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6"/>
        <w:gridCol w:w="3060"/>
        <w:gridCol w:w="993"/>
        <w:gridCol w:w="1599"/>
        <w:gridCol w:w="2404"/>
      </w:tblGrid>
      <w:tr w:rsidR="006A3697" w:rsidRPr="004861D3" w:rsidTr="00D52807">
        <w:trPr>
          <w:trHeight w:val="1118"/>
        </w:trPr>
        <w:tc>
          <w:tcPr>
            <w:tcW w:w="1856" w:type="dxa"/>
            <w:vAlign w:val="center"/>
          </w:tcPr>
          <w:p w:rsidR="006A3697" w:rsidRPr="004861D3" w:rsidRDefault="006A3697" w:rsidP="00213361">
            <w:pPr>
              <w:jc w:val="center"/>
            </w:pPr>
            <w:r w:rsidRPr="00051302">
              <w:rPr>
                <w:rFonts w:hint="eastAsia"/>
                <w:spacing w:val="30"/>
                <w:kern w:val="0"/>
                <w:fitText w:val="955" w:id="-506667775"/>
              </w:rPr>
              <w:t>ふりが</w:t>
            </w:r>
            <w:r w:rsidRPr="00051302">
              <w:rPr>
                <w:rFonts w:hint="eastAsia"/>
                <w:spacing w:val="-37"/>
                <w:kern w:val="0"/>
                <w:fitText w:val="955" w:id="-506667775"/>
              </w:rPr>
              <w:t>な</w:t>
            </w:r>
          </w:p>
          <w:p w:rsidR="006A3697" w:rsidRPr="004861D3" w:rsidRDefault="006A3697" w:rsidP="00213361">
            <w:pPr>
              <w:jc w:val="center"/>
            </w:pPr>
            <w:r w:rsidRPr="00051302">
              <w:rPr>
                <w:rFonts w:hint="eastAsia"/>
                <w:spacing w:val="30"/>
                <w:kern w:val="0"/>
                <w:fitText w:val="955" w:id="-506667774"/>
              </w:rPr>
              <w:t xml:space="preserve">氏　　</w:t>
            </w:r>
            <w:r w:rsidRPr="00051302">
              <w:rPr>
                <w:rFonts w:hint="eastAsia"/>
                <w:spacing w:val="-37"/>
                <w:kern w:val="0"/>
                <w:fitText w:val="955" w:id="-506667774"/>
              </w:rPr>
              <w:t>名</w:t>
            </w:r>
          </w:p>
        </w:tc>
        <w:tc>
          <w:tcPr>
            <w:tcW w:w="5652" w:type="dxa"/>
            <w:gridSpan w:val="3"/>
            <w:vAlign w:val="center"/>
          </w:tcPr>
          <w:p w:rsidR="006A3697" w:rsidRPr="004861D3" w:rsidRDefault="006A3697" w:rsidP="00213361">
            <w:pPr>
              <w:ind w:right="191"/>
              <w:jc w:val="right"/>
            </w:pPr>
            <w:r w:rsidRPr="004861D3">
              <w:rPr>
                <w:rFonts w:hint="eastAsia"/>
              </w:rPr>
              <w:t>印</w:t>
            </w:r>
          </w:p>
        </w:tc>
        <w:tc>
          <w:tcPr>
            <w:tcW w:w="2404" w:type="dxa"/>
            <w:vMerge w:val="restart"/>
            <w:vAlign w:val="center"/>
          </w:tcPr>
          <w:p w:rsidR="006A3697" w:rsidRPr="004861D3" w:rsidRDefault="006A3697" w:rsidP="00213361">
            <w:pPr>
              <w:jc w:val="center"/>
              <w:rPr>
                <w:lang w:eastAsia="zh-CN"/>
              </w:rPr>
            </w:pPr>
            <w:r w:rsidRPr="004861D3">
              <w:rPr>
                <w:rFonts w:hint="eastAsia"/>
                <w:lang w:eastAsia="zh-CN"/>
              </w:rPr>
              <w:t>写　真　貼　付</w:t>
            </w:r>
          </w:p>
          <w:p w:rsidR="006A3697" w:rsidRPr="004861D3" w:rsidRDefault="006A3697" w:rsidP="00213361">
            <w:pPr>
              <w:jc w:val="center"/>
              <w:rPr>
                <w:lang w:eastAsia="zh-CN"/>
              </w:rPr>
            </w:pPr>
            <w:r w:rsidRPr="004861D3">
              <w:rPr>
                <w:rFonts w:hint="eastAsia"/>
                <w:lang w:eastAsia="zh-CN"/>
              </w:rPr>
              <w:t>（縦４ｃｍ×横３ｃｍ）</w:t>
            </w:r>
          </w:p>
        </w:tc>
      </w:tr>
      <w:tr w:rsidR="006A3697" w:rsidRPr="004861D3" w:rsidTr="00D52807">
        <w:trPr>
          <w:trHeight w:val="689"/>
        </w:trPr>
        <w:tc>
          <w:tcPr>
            <w:tcW w:w="1856" w:type="dxa"/>
            <w:tcBorders>
              <w:top w:val="nil"/>
            </w:tcBorders>
            <w:vAlign w:val="center"/>
          </w:tcPr>
          <w:p w:rsidR="006A3697" w:rsidRPr="004861D3" w:rsidRDefault="006A3697" w:rsidP="00213361">
            <w:pPr>
              <w:jc w:val="center"/>
            </w:pPr>
            <w:r w:rsidRPr="00051302">
              <w:rPr>
                <w:rFonts w:hint="eastAsia"/>
                <w:spacing w:val="75"/>
                <w:kern w:val="0"/>
                <w:fitText w:val="955" w:id="-506667773"/>
              </w:rPr>
              <w:t>旧氏</w:t>
            </w:r>
            <w:r w:rsidRPr="00051302">
              <w:rPr>
                <w:rFonts w:hint="eastAsia"/>
                <w:spacing w:val="7"/>
                <w:kern w:val="0"/>
                <w:fitText w:val="955" w:id="-506667773"/>
              </w:rPr>
              <w:t>名</w:t>
            </w:r>
          </w:p>
        </w:tc>
        <w:tc>
          <w:tcPr>
            <w:tcW w:w="3060" w:type="dxa"/>
            <w:tcBorders>
              <w:top w:val="nil"/>
            </w:tcBorders>
            <w:vAlign w:val="center"/>
          </w:tcPr>
          <w:p w:rsidR="006A3697" w:rsidRPr="004861D3" w:rsidRDefault="006A3697" w:rsidP="00213361">
            <w:pPr>
              <w:jc w:val="center"/>
            </w:pPr>
          </w:p>
        </w:tc>
        <w:tc>
          <w:tcPr>
            <w:tcW w:w="993" w:type="dxa"/>
            <w:vAlign w:val="center"/>
          </w:tcPr>
          <w:p w:rsidR="006A3697" w:rsidRPr="004861D3" w:rsidRDefault="006A3697" w:rsidP="00213361">
            <w:pPr>
              <w:jc w:val="center"/>
            </w:pPr>
            <w:r w:rsidRPr="004861D3">
              <w:rPr>
                <w:rFonts w:hint="eastAsia"/>
              </w:rPr>
              <w:t>性　別</w:t>
            </w:r>
          </w:p>
        </w:tc>
        <w:tc>
          <w:tcPr>
            <w:tcW w:w="1599" w:type="dxa"/>
            <w:vAlign w:val="center"/>
          </w:tcPr>
          <w:p w:rsidR="006A3697" w:rsidRPr="004861D3" w:rsidRDefault="006A3697" w:rsidP="00213361">
            <w:pPr>
              <w:jc w:val="center"/>
            </w:pPr>
            <w:r w:rsidRPr="004861D3">
              <w:rPr>
                <w:rFonts w:hint="eastAsia"/>
              </w:rPr>
              <w:t>男　・　女</w:t>
            </w:r>
          </w:p>
        </w:tc>
        <w:tc>
          <w:tcPr>
            <w:tcW w:w="2404" w:type="dxa"/>
            <w:vMerge/>
          </w:tcPr>
          <w:p w:rsidR="006A3697" w:rsidRPr="004861D3" w:rsidRDefault="006A3697" w:rsidP="00213361"/>
        </w:tc>
      </w:tr>
      <w:tr w:rsidR="00374748" w:rsidRPr="004861D3" w:rsidTr="00D52807">
        <w:trPr>
          <w:trHeight w:val="713"/>
        </w:trPr>
        <w:tc>
          <w:tcPr>
            <w:tcW w:w="1856" w:type="dxa"/>
            <w:tcBorders>
              <w:top w:val="nil"/>
            </w:tcBorders>
            <w:vAlign w:val="center"/>
          </w:tcPr>
          <w:p w:rsidR="00374748" w:rsidRPr="004861D3" w:rsidRDefault="00374748" w:rsidP="00213361">
            <w:pPr>
              <w:jc w:val="center"/>
            </w:pPr>
            <w:r w:rsidRPr="00051302">
              <w:rPr>
                <w:rFonts w:hint="eastAsia"/>
                <w:spacing w:val="30"/>
                <w:kern w:val="0"/>
                <w:fitText w:val="955" w:id="-506667772"/>
              </w:rPr>
              <w:t>生年月</w:t>
            </w:r>
            <w:r w:rsidRPr="00051302">
              <w:rPr>
                <w:rFonts w:hint="eastAsia"/>
                <w:spacing w:val="-37"/>
                <w:kern w:val="0"/>
                <w:fitText w:val="955" w:id="-506667772"/>
              </w:rPr>
              <w:t>日</w:t>
            </w:r>
          </w:p>
        </w:tc>
        <w:tc>
          <w:tcPr>
            <w:tcW w:w="3060" w:type="dxa"/>
            <w:tcBorders>
              <w:top w:val="nil"/>
            </w:tcBorders>
            <w:vAlign w:val="center"/>
          </w:tcPr>
          <w:p w:rsidR="00374748" w:rsidRPr="004861D3" w:rsidRDefault="00374748" w:rsidP="00213361">
            <w:pPr>
              <w:jc w:val="right"/>
            </w:pPr>
            <w:r w:rsidRPr="004861D3">
              <w:rPr>
                <w:rFonts w:hint="eastAsia"/>
              </w:rPr>
              <w:t>年　　　月　　　日</w:t>
            </w:r>
          </w:p>
        </w:tc>
        <w:tc>
          <w:tcPr>
            <w:tcW w:w="993" w:type="dxa"/>
            <w:vAlign w:val="center"/>
          </w:tcPr>
          <w:p w:rsidR="00374748" w:rsidRPr="004861D3" w:rsidRDefault="00374748" w:rsidP="00213361">
            <w:pPr>
              <w:jc w:val="center"/>
            </w:pPr>
            <w:r w:rsidRPr="004861D3">
              <w:rPr>
                <w:rFonts w:hint="eastAsia"/>
              </w:rPr>
              <w:t>年　齢</w:t>
            </w:r>
          </w:p>
        </w:tc>
        <w:tc>
          <w:tcPr>
            <w:tcW w:w="1599" w:type="dxa"/>
            <w:vAlign w:val="center"/>
          </w:tcPr>
          <w:p w:rsidR="00374748" w:rsidRPr="004861D3" w:rsidRDefault="00374748" w:rsidP="00213361">
            <w:pPr>
              <w:ind w:right="191"/>
              <w:jc w:val="right"/>
            </w:pPr>
            <w:r w:rsidRPr="004861D3">
              <w:rPr>
                <w:rFonts w:hint="eastAsia"/>
              </w:rPr>
              <w:t>歳</w:t>
            </w:r>
          </w:p>
        </w:tc>
        <w:tc>
          <w:tcPr>
            <w:tcW w:w="2404" w:type="dxa"/>
            <w:vMerge/>
          </w:tcPr>
          <w:p w:rsidR="00374748" w:rsidRPr="004861D3" w:rsidRDefault="00374748" w:rsidP="00213361">
            <w:pPr>
              <w:jc w:val="right"/>
            </w:pPr>
          </w:p>
        </w:tc>
      </w:tr>
      <w:tr w:rsidR="006A3697" w:rsidRPr="004861D3" w:rsidTr="00374748">
        <w:trPr>
          <w:trHeight w:val="689"/>
        </w:trPr>
        <w:tc>
          <w:tcPr>
            <w:tcW w:w="1856" w:type="dxa"/>
            <w:tcBorders>
              <w:bottom w:val="single" w:sz="4" w:space="0" w:color="auto"/>
            </w:tcBorders>
            <w:vAlign w:val="center"/>
          </w:tcPr>
          <w:p w:rsidR="006A3697" w:rsidRPr="004861D3" w:rsidRDefault="006A3697" w:rsidP="00213361">
            <w:pPr>
              <w:jc w:val="center"/>
            </w:pPr>
            <w:r w:rsidRPr="004861D3">
              <w:rPr>
                <w:rFonts w:hint="eastAsia"/>
              </w:rPr>
              <w:t>勤　務　先</w:t>
            </w:r>
          </w:p>
        </w:tc>
        <w:tc>
          <w:tcPr>
            <w:tcW w:w="8056" w:type="dxa"/>
            <w:gridSpan w:val="4"/>
            <w:tcBorders>
              <w:bottom w:val="single" w:sz="4" w:space="0" w:color="auto"/>
            </w:tcBorders>
          </w:tcPr>
          <w:p w:rsidR="006A3697" w:rsidRPr="004861D3" w:rsidRDefault="006A3697" w:rsidP="00213361"/>
        </w:tc>
      </w:tr>
      <w:tr w:rsidR="006A3697" w:rsidRPr="004861D3" w:rsidTr="00374748">
        <w:trPr>
          <w:trHeight w:val="1066"/>
        </w:trPr>
        <w:tc>
          <w:tcPr>
            <w:tcW w:w="1856" w:type="dxa"/>
            <w:tcBorders>
              <w:top w:val="single" w:sz="4" w:space="0" w:color="auto"/>
            </w:tcBorders>
            <w:vAlign w:val="center"/>
          </w:tcPr>
          <w:p w:rsidR="006A3697" w:rsidRPr="004861D3" w:rsidRDefault="006A3697" w:rsidP="00213361">
            <w:pPr>
              <w:jc w:val="center"/>
            </w:pPr>
            <w:r w:rsidRPr="004861D3">
              <w:rPr>
                <w:rFonts w:hint="eastAsia"/>
              </w:rPr>
              <w:t>勤務先住所</w:t>
            </w:r>
          </w:p>
        </w:tc>
        <w:tc>
          <w:tcPr>
            <w:tcW w:w="8056" w:type="dxa"/>
            <w:gridSpan w:val="4"/>
            <w:tcBorders>
              <w:top w:val="single" w:sz="4" w:space="0" w:color="auto"/>
            </w:tcBorders>
          </w:tcPr>
          <w:p w:rsidR="006A3697" w:rsidRPr="004861D3" w:rsidRDefault="006A3697" w:rsidP="00213361">
            <w:r w:rsidRPr="004861D3">
              <w:rPr>
                <w:rFonts w:hint="eastAsia"/>
              </w:rPr>
              <w:t>〒</w:t>
            </w:r>
          </w:p>
          <w:p w:rsidR="006A3697" w:rsidRPr="004861D3" w:rsidRDefault="006A3697" w:rsidP="00213361"/>
          <w:p w:rsidR="00417C0D" w:rsidRPr="00530BAA" w:rsidRDefault="00417C0D" w:rsidP="00417C0D">
            <w:pPr>
              <w:rPr>
                <w:color w:val="000000" w:themeColor="text1"/>
              </w:rPr>
            </w:pPr>
            <w:r w:rsidRPr="00530BAA">
              <w:rPr>
                <w:rFonts w:hint="eastAsia"/>
                <w:color w:val="000000" w:themeColor="text1"/>
              </w:rPr>
              <w:t xml:space="preserve">電　話：　　　　　　　　　　　　　　　　　</w:t>
            </w:r>
          </w:p>
          <w:p w:rsidR="00417C0D" w:rsidRPr="00530BAA" w:rsidRDefault="00417C0D" w:rsidP="00417C0D">
            <w:pPr>
              <w:rPr>
                <w:color w:val="000000" w:themeColor="text1"/>
              </w:rPr>
            </w:pPr>
            <w:r w:rsidRPr="00530BAA">
              <w:rPr>
                <w:rFonts w:hint="eastAsia"/>
                <w:color w:val="000000" w:themeColor="text1"/>
              </w:rPr>
              <w:t>FAX</w:t>
            </w:r>
            <w:r w:rsidRPr="00530BAA">
              <w:rPr>
                <w:rFonts w:hint="eastAsia"/>
                <w:color w:val="000000" w:themeColor="text1"/>
              </w:rPr>
              <w:t xml:space="preserve">　：　　　　　　　　　</w:t>
            </w:r>
          </w:p>
          <w:p w:rsidR="006A3697" w:rsidRPr="004861D3" w:rsidRDefault="00417C0D" w:rsidP="00417C0D">
            <w:r w:rsidRPr="00530BAA">
              <w:rPr>
                <w:rFonts w:hint="eastAsia"/>
                <w:color w:val="000000" w:themeColor="text1"/>
              </w:rPr>
              <w:t>E-mail</w:t>
            </w:r>
            <w:r w:rsidRPr="00530BAA">
              <w:rPr>
                <w:rFonts w:hint="eastAsia"/>
                <w:color w:val="000000" w:themeColor="text1"/>
              </w:rPr>
              <w:t>：</w:t>
            </w:r>
          </w:p>
        </w:tc>
      </w:tr>
      <w:tr w:rsidR="006A3697" w:rsidRPr="004861D3" w:rsidTr="00374748">
        <w:trPr>
          <w:trHeight w:val="1033"/>
        </w:trPr>
        <w:tc>
          <w:tcPr>
            <w:tcW w:w="1856" w:type="dxa"/>
            <w:vAlign w:val="center"/>
          </w:tcPr>
          <w:p w:rsidR="006A3697" w:rsidRPr="004861D3" w:rsidRDefault="006A3697" w:rsidP="00213361">
            <w:pPr>
              <w:jc w:val="center"/>
            </w:pPr>
            <w:r w:rsidRPr="00051302">
              <w:rPr>
                <w:rFonts w:hint="eastAsia"/>
                <w:spacing w:val="75"/>
                <w:kern w:val="0"/>
                <w:fitText w:val="955" w:id="-506667770"/>
              </w:rPr>
              <w:t>現住</w:t>
            </w:r>
            <w:r w:rsidRPr="00051302">
              <w:rPr>
                <w:rFonts w:hint="eastAsia"/>
                <w:spacing w:val="7"/>
                <w:kern w:val="0"/>
                <w:fitText w:val="955" w:id="-506667770"/>
              </w:rPr>
              <w:t>所</w:t>
            </w:r>
          </w:p>
        </w:tc>
        <w:tc>
          <w:tcPr>
            <w:tcW w:w="8056" w:type="dxa"/>
            <w:gridSpan w:val="4"/>
          </w:tcPr>
          <w:p w:rsidR="006A3697" w:rsidRPr="004861D3" w:rsidRDefault="006A3697" w:rsidP="00213361">
            <w:r w:rsidRPr="004861D3">
              <w:rPr>
                <w:rFonts w:hint="eastAsia"/>
              </w:rPr>
              <w:t>〒</w:t>
            </w:r>
          </w:p>
          <w:p w:rsidR="006A3697" w:rsidRPr="004861D3" w:rsidRDefault="006A3697" w:rsidP="00213361"/>
          <w:p w:rsidR="00417C0D" w:rsidRPr="00530BAA" w:rsidRDefault="00417C0D" w:rsidP="00417C0D">
            <w:pPr>
              <w:rPr>
                <w:color w:val="000000" w:themeColor="text1"/>
              </w:rPr>
            </w:pPr>
            <w:r w:rsidRPr="00530BAA">
              <w:rPr>
                <w:rFonts w:hint="eastAsia"/>
                <w:color w:val="000000" w:themeColor="text1"/>
              </w:rPr>
              <w:t>電　話：　　　　　　　　　　　　　　　　　携帯電話：（支障がなければ記載願います。）</w:t>
            </w:r>
          </w:p>
          <w:p w:rsidR="00417C0D" w:rsidRPr="00530BAA" w:rsidRDefault="00417C0D" w:rsidP="00417C0D">
            <w:pPr>
              <w:rPr>
                <w:color w:val="000000" w:themeColor="text1"/>
              </w:rPr>
            </w:pPr>
            <w:r w:rsidRPr="00530BAA">
              <w:rPr>
                <w:rFonts w:hint="eastAsia"/>
                <w:color w:val="000000" w:themeColor="text1"/>
              </w:rPr>
              <w:t>FAX</w:t>
            </w:r>
            <w:r w:rsidRPr="00530BAA">
              <w:rPr>
                <w:rFonts w:hint="eastAsia"/>
                <w:color w:val="000000" w:themeColor="text1"/>
              </w:rPr>
              <w:t xml:space="preserve">　：　　　　　　　　　</w:t>
            </w:r>
          </w:p>
          <w:p w:rsidR="006A3697" w:rsidRPr="004861D3" w:rsidRDefault="00417C0D" w:rsidP="00417C0D">
            <w:r w:rsidRPr="00530BAA">
              <w:rPr>
                <w:rFonts w:hint="eastAsia"/>
                <w:color w:val="000000" w:themeColor="text1"/>
              </w:rPr>
              <w:t>E-mail</w:t>
            </w:r>
            <w:r w:rsidRPr="00530BAA">
              <w:rPr>
                <w:rFonts w:hint="eastAsia"/>
                <w:color w:val="000000" w:themeColor="text1"/>
              </w:rPr>
              <w:t>：</w:t>
            </w:r>
          </w:p>
        </w:tc>
      </w:tr>
      <w:tr w:rsidR="006A3697" w:rsidRPr="004861D3" w:rsidTr="00374748">
        <w:trPr>
          <w:trHeight w:val="996"/>
        </w:trPr>
        <w:tc>
          <w:tcPr>
            <w:tcW w:w="1856" w:type="dxa"/>
            <w:vAlign w:val="center"/>
          </w:tcPr>
          <w:p w:rsidR="006A3697" w:rsidRPr="004861D3" w:rsidRDefault="006A3697" w:rsidP="00213361">
            <w:pPr>
              <w:jc w:val="center"/>
            </w:pPr>
            <w:r w:rsidRPr="00051302">
              <w:rPr>
                <w:rFonts w:hint="eastAsia"/>
                <w:spacing w:val="30"/>
                <w:kern w:val="0"/>
                <w:fitText w:val="955" w:id="-506667769"/>
              </w:rPr>
              <w:t>希望す</w:t>
            </w:r>
            <w:r w:rsidRPr="00051302">
              <w:rPr>
                <w:rFonts w:hint="eastAsia"/>
                <w:spacing w:val="-37"/>
                <w:kern w:val="0"/>
                <w:fitText w:val="955" w:id="-506667769"/>
              </w:rPr>
              <w:t>る</w:t>
            </w:r>
          </w:p>
          <w:p w:rsidR="006A3697" w:rsidRPr="004861D3" w:rsidRDefault="006A3697" w:rsidP="00213361">
            <w:pPr>
              <w:jc w:val="center"/>
            </w:pPr>
            <w:r w:rsidRPr="00051302">
              <w:rPr>
                <w:rFonts w:hint="eastAsia"/>
                <w:spacing w:val="75"/>
                <w:kern w:val="0"/>
                <w:fitText w:val="955" w:id="-506667768"/>
              </w:rPr>
              <w:t>連絡</w:t>
            </w:r>
            <w:r w:rsidRPr="00051302">
              <w:rPr>
                <w:rFonts w:hint="eastAsia"/>
                <w:spacing w:val="7"/>
                <w:kern w:val="0"/>
                <w:fitText w:val="955" w:id="-506667768"/>
              </w:rPr>
              <w:t>先</w:t>
            </w:r>
          </w:p>
        </w:tc>
        <w:tc>
          <w:tcPr>
            <w:tcW w:w="8056" w:type="dxa"/>
            <w:gridSpan w:val="4"/>
            <w:vAlign w:val="center"/>
          </w:tcPr>
          <w:p w:rsidR="006A3697" w:rsidRPr="004861D3" w:rsidRDefault="003E1151" w:rsidP="003E1151">
            <w:pPr>
              <w:jc w:val="left"/>
            </w:pPr>
            <w:r>
              <w:rPr>
                <w:rFonts w:hint="eastAsia"/>
              </w:rPr>
              <w:t xml:space="preserve">勤務先　（　）時間帯（　　：　　～　　：　</w:t>
            </w:r>
            <w:r w:rsidR="006A3697" w:rsidRPr="004861D3">
              <w:rPr>
                <w:rFonts w:hint="eastAsia"/>
              </w:rPr>
              <w:t xml:space="preserve">　）</w:t>
            </w:r>
            <w:r>
              <w:rPr>
                <w:rFonts w:hint="eastAsia"/>
              </w:rPr>
              <w:t xml:space="preserve">　</w:t>
            </w:r>
            <w:r w:rsidR="006A3697" w:rsidRPr="004861D3">
              <w:rPr>
                <w:rFonts w:hint="eastAsia"/>
              </w:rPr>
              <w:t>※希望する連絡先に○印を付し</w:t>
            </w:r>
          </w:p>
          <w:p w:rsidR="006A3697" w:rsidRPr="004861D3" w:rsidRDefault="003E1151" w:rsidP="003E1151">
            <w:pPr>
              <w:jc w:val="left"/>
            </w:pPr>
            <w:r>
              <w:rPr>
                <w:rFonts w:hint="eastAsia"/>
              </w:rPr>
              <w:t xml:space="preserve">現住所　（　）時間帯（　　：　　～　　：　</w:t>
            </w:r>
            <w:r w:rsidR="006A3697" w:rsidRPr="004861D3">
              <w:rPr>
                <w:rFonts w:hint="eastAsia"/>
              </w:rPr>
              <w:t xml:space="preserve">　）</w:t>
            </w:r>
            <w:r>
              <w:rPr>
                <w:rFonts w:hint="eastAsia"/>
              </w:rPr>
              <w:t xml:space="preserve">　</w:t>
            </w:r>
            <w:r w:rsidR="006A3697" w:rsidRPr="004861D3">
              <w:rPr>
                <w:rFonts w:hint="eastAsia"/>
              </w:rPr>
              <w:t xml:space="preserve">　希望する時間帯がある場合は、</w:t>
            </w:r>
          </w:p>
          <w:p w:rsidR="006A3697" w:rsidRPr="004861D3" w:rsidRDefault="003E1151" w:rsidP="003E1151">
            <w:pPr>
              <w:jc w:val="left"/>
            </w:pPr>
            <w:r>
              <w:rPr>
                <w:rFonts w:hint="eastAsia"/>
              </w:rPr>
              <w:t xml:space="preserve">携帯電話（　）時間帯（　　：　　～　　：　</w:t>
            </w:r>
            <w:r w:rsidR="006A3697" w:rsidRPr="004861D3">
              <w:rPr>
                <w:rFonts w:hint="eastAsia"/>
              </w:rPr>
              <w:t xml:space="preserve">　）</w:t>
            </w:r>
            <w:r>
              <w:rPr>
                <w:rFonts w:hint="eastAsia"/>
              </w:rPr>
              <w:t xml:space="preserve">　</w:t>
            </w:r>
            <w:r w:rsidR="006A3697" w:rsidRPr="004861D3">
              <w:rPr>
                <w:rFonts w:hint="eastAsia"/>
              </w:rPr>
              <w:t xml:space="preserve">　記載してください。</w:t>
            </w:r>
          </w:p>
        </w:tc>
      </w:tr>
    </w:tbl>
    <w:p w:rsidR="007756D0" w:rsidRPr="00C81093" w:rsidRDefault="007756D0">
      <w:pPr>
        <w:widowControl/>
        <w:jc w:val="left"/>
      </w:pPr>
      <w:bookmarkStart w:id="0" w:name="_GoBack"/>
      <w:bookmarkEnd w:id="0"/>
    </w:p>
    <w:sectPr w:rsidR="007756D0" w:rsidRPr="00C81093" w:rsidSect="00A47D01">
      <w:pgSz w:w="11907" w:h="16840" w:code="9"/>
      <w:pgMar w:top="567" w:right="851" w:bottom="397" w:left="1134" w:header="851" w:footer="992" w:gutter="0"/>
      <w:cols w:space="425"/>
      <w:docGrid w:type="linesAndChars" w:linePitch="287" w:charSpace="-39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078B" w:rsidRDefault="0049078B" w:rsidP="003D1A2A">
      <w:r>
        <w:separator/>
      </w:r>
    </w:p>
  </w:endnote>
  <w:endnote w:type="continuationSeparator" w:id="0">
    <w:p w:rsidR="0049078B" w:rsidRDefault="0049078B" w:rsidP="003D1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078B" w:rsidRDefault="0049078B" w:rsidP="003D1A2A">
      <w:r>
        <w:separator/>
      </w:r>
    </w:p>
  </w:footnote>
  <w:footnote w:type="continuationSeparator" w:id="0">
    <w:p w:rsidR="0049078B" w:rsidRDefault="0049078B" w:rsidP="003D1A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61445"/>
    <w:multiLevelType w:val="hybridMultilevel"/>
    <w:tmpl w:val="B5867812"/>
    <w:lvl w:ilvl="0" w:tplc="252ED742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3C45FA1"/>
    <w:multiLevelType w:val="hybridMultilevel"/>
    <w:tmpl w:val="A3E87166"/>
    <w:lvl w:ilvl="0" w:tplc="4F3AD3DE">
      <w:start w:val="5"/>
      <w:numFmt w:val="decimalEnclosedCircle"/>
      <w:lvlText w:val="%1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C47627C"/>
    <w:multiLevelType w:val="hybridMultilevel"/>
    <w:tmpl w:val="FFBC988C"/>
    <w:lvl w:ilvl="0" w:tplc="4A866F4C">
      <w:start w:val="1"/>
      <w:numFmt w:val="decimal"/>
      <w:lvlText w:val="%1."/>
      <w:lvlJc w:val="left"/>
      <w:pPr>
        <w:ind w:left="615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3" w15:restartNumberingAfterBreak="0">
    <w:nsid w:val="2E9F40E5"/>
    <w:multiLevelType w:val="hybridMultilevel"/>
    <w:tmpl w:val="E9169914"/>
    <w:lvl w:ilvl="0" w:tplc="F9A24928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B430A0A"/>
    <w:multiLevelType w:val="hybridMultilevel"/>
    <w:tmpl w:val="A20893BE"/>
    <w:lvl w:ilvl="0" w:tplc="97FAB9BA">
      <w:numFmt w:val="bullet"/>
      <w:lvlText w:val="・"/>
      <w:lvlJc w:val="left"/>
      <w:pPr>
        <w:tabs>
          <w:tab w:val="num" w:pos="660"/>
        </w:tabs>
        <w:ind w:left="66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5" w15:restartNumberingAfterBreak="0">
    <w:nsid w:val="688C1496"/>
    <w:multiLevelType w:val="hybridMultilevel"/>
    <w:tmpl w:val="C60AF6E8"/>
    <w:lvl w:ilvl="0" w:tplc="9510F746">
      <w:numFmt w:val="bullet"/>
      <w:lvlText w:val="◎"/>
      <w:lvlJc w:val="left"/>
      <w:pPr>
        <w:tabs>
          <w:tab w:val="num" w:pos="885"/>
        </w:tabs>
        <w:ind w:left="885" w:hanging="43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6" w15:restartNumberingAfterBreak="0">
    <w:nsid w:val="6FA54A7F"/>
    <w:multiLevelType w:val="hybridMultilevel"/>
    <w:tmpl w:val="87C04502"/>
    <w:lvl w:ilvl="0" w:tplc="091276D6">
      <w:numFmt w:val="bullet"/>
      <w:lvlText w:val="・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7" w15:restartNumberingAfterBreak="0">
    <w:nsid w:val="6FFB430B"/>
    <w:multiLevelType w:val="hybridMultilevel"/>
    <w:tmpl w:val="96583228"/>
    <w:lvl w:ilvl="0" w:tplc="4A866F4C">
      <w:start w:val="1"/>
      <w:numFmt w:val="decimal"/>
      <w:lvlText w:val="%1."/>
      <w:lvlJc w:val="left"/>
      <w:pPr>
        <w:ind w:left="61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8" w15:restartNumberingAfterBreak="0">
    <w:nsid w:val="72BC740A"/>
    <w:multiLevelType w:val="hybridMultilevel"/>
    <w:tmpl w:val="460C8BD6"/>
    <w:lvl w:ilvl="0" w:tplc="6B3C64AA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2CE121A"/>
    <w:multiLevelType w:val="hybridMultilevel"/>
    <w:tmpl w:val="3BC093F6"/>
    <w:lvl w:ilvl="0" w:tplc="A6464212">
      <w:start w:val="2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0" w15:restartNumberingAfterBreak="0">
    <w:nsid w:val="744846F1"/>
    <w:multiLevelType w:val="hybridMultilevel"/>
    <w:tmpl w:val="A5CE7A34"/>
    <w:lvl w:ilvl="0" w:tplc="9D8ECAB2">
      <w:start w:val="2"/>
      <w:numFmt w:val="decimalEnclosedCircle"/>
      <w:lvlText w:val="%1"/>
      <w:lvlJc w:val="left"/>
      <w:pPr>
        <w:tabs>
          <w:tab w:val="num" w:pos="2025"/>
        </w:tabs>
        <w:ind w:left="2025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415"/>
        </w:tabs>
        <w:ind w:left="24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835"/>
        </w:tabs>
        <w:ind w:left="28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55"/>
        </w:tabs>
        <w:ind w:left="32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675"/>
        </w:tabs>
        <w:ind w:left="36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095"/>
        </w:tabs>
        <w:ind w:left="40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15"/>
        </w:tabs>
        <w:ind w:left="45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935"/>
        </w:tabs>
        <w:ind w:left="49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355"/>
        </w:tabs>
        <w:ind w:left="5355" w:hanging="420"/>
      </w:pPr>
    </w:lvl>
  </w:abstractNum>
  <w:abstractNum w:abstractNumId="11" w15:restartNumberingAfterBreak="0">
    <w:nsid w:val="7B203DAC"/>
    <w:multiLevelType w:val="hybridMultilevel"/>
    <w:tmpl w:val="2040A0C6"/>
    <w:lvl w:ilvl="0" w:tplc="0542EF48">
      <w:numFmt w:val="bullet"/>
      <w:lvlText w:val="・"/>
      <w:lvlJc w:val="left"/>
      <w:pPr>
        <w:tabs>
          <w:tab w:val="num" w:pos="675"/>
        </w:tabs>
        <w:ind w:left="675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12" w15:restartNumberingAfterBreak="0">
    <w:nsid w:val="7B250370"/>
    <w:multiLevelType w:val="hybridMultilevel"/>
    <w:tmpl w:val="922870CE"/>
    <w:lvl w:ilvl="0" w:tplc="05BA195E">
      <w:numFmt w:val="bullet"/>
      <w:lvlText w:val="◎"/>
      <w:lvlJc w:val="left"/>
      <w:pPr>
        <w:tabs>
          <w:tab w:val="num" w:pos="885"/>
        </w:tabs>
        <w:ind w:left="885" w:hanging="43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1"/>
  </w:num>
  <w:num w:numId="4">
    <w:abstractNumId w:val="6"/>
  </w:num>
  <w:num w:numId="5">
    <w:abstractNumId w:val="3"/>
  </w:num>
  <w:num w:numId="6">
    <w:abstractNumId w:val="0"/>
  </w:num>
  <w:num w:numId="7">
    <w:abstractNumId w:val="10"/>
  </w:num>
  <w:num w:numId="8">
    <w:abstractNumId w:val="9"/>
  </w:num>
  <w:num w:numId="9">
    <w:abstractNumId w:val="8"/>
  </w:num>
  <w:num w:numId="10">
    <w:abstractNumId w:val="1"/>
  </w:num>
  <w:num w:numId="11">
    <w:abstractNumId w:val="4"/>
  </w:num>
  <w:num w:numId="12">
    <w:abstractNumId w:val="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287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EFC"/>
    <w:rsid w:val="00004193"/>
    <w:rsid w:val="00020993"/>
    <w:rsid w:val="00025CD7"/>
    <w:rsid w:val="00042441"/>
    <w:rsid w:val="00051302"/>
    <w:rsid w:val="00064260"/>
    <w:rsid w:val="00071396"/>
    <w:rsid w:val="00080EB0"/>
    <w:rsid w:val="00087DB4"/>
    <w:rsid w:val="00091F4F"/>
    <w:rsid w:val="0009628D"/>
    <w:rsid w:val="00096B15"/>
    <w:rsid w:val="000A31C1"/>
    <w:rsid w:val="000B57C5"/>
    <w:rsid w:val="000D259D"/>
    <w:rsid w:val="000D2FA1"/>
    <w:rsid w:val="000D502E"/>
    <w:rsid w:val="000D7BD2"/>
    <w:rsid w:val="000E0330"/>
    <w:rsid w:val="000E0ADE"/>
    <w:rsid w:val="000E6004"/>
    <w:rsid w:val="001138FD"/>
    <w:rsid w:val="00113FFB"/>
    <w:rsid w:val="001156B8"/>
    <w:rsid w:val="00125EE7"/>
    <w:rsid w:val="00137476"/>
    <w:rsid w:val="001425C0"/>
    <w:rsid w:val="00151AD1"/>
    <w:rsid w:val="00153662"/>
    <w:rsid w:val="00163402"/>
    <w:rsid w:val="001670F1"/>
    <w:rsid w:val="0018083F"/>
    <w:rsid w:val="0019389E"/>
    <w:rsid w:val="001A02AC"/>
    <w:rsid w:val="001A4D31"/>
    <w:rsid w:val="001A51D7"/>
    <w:rsid w:val="001B2EA5"/>
    <w:rsid w:val="001C4F89"/>
    <w:rsid w:val="001C63A0"/>
    <w:rsid w:val="001D63AF"/>
    <w:rsid w:val="001E59E1"/>
    <w:rsid w:val="001E7961"/>
    <w:rsid w:val="001F17B1"/>
    <w:rsid w:val="001F2F87"/>
    <w:rsid w:val="001F42E8"/>
    <w:rsid w:val="00207815"/>
    <w:rsid w:val="002116DA"/>
    <w:rsid w:val="00212DFE"/>
    <w:rsid w:val="00213361"/>
    <w:rsid w:val="002219FD"/>
    <w:rsid w:val="00223AC6"/>
    <w:rsid w:val="00223EBB"/>
    <w:rsid w:val="00227801"/>
    <w:rsid w:val="00227FFB"/>
    <w:rsid w:val="00244D8C"/>
    <w:rsid w:val="00251485"/>
    <w:rsid w:val="0025490B"/>
    <w:rsid w:val="002575B1"/>
    <w:rsid w:val="0027318A"/>
    <w:rsid w:val="00281791"/>
    <w:rsid w:val="0028533A"/>
    <w:rsid w:val="0029263C"/>
    <w:rsid w:val="002A16D7"/>
    <w:rsid w:val="002A5B6A"/>
    <w:rsid w:val="002E261C"/>
    <w:rsid w:val="002E2C1A"/>
    <w:rsid w:val="002E7B3F"/>
    <w:rsid w:val="0030097B"/>
    <w:rsid w:val="00300D85"/>
    <w:rsid w:val="0030336F"/>
    <w:rsid w:val="00303B67"/>
    <w:rsid w:val="003042DA"/>
    <w:rsid w:val="0031066A"/>
    <w:rsid w:val="00311F9E"/>
    <w:rsid w:val="003241BE"/>
    <w:rsid w:val="00336183"/>
    <w:rsid w:val="00337C38"/>
    <w:rsid w:val="00342FD0"/>
    <w:rsid w:val="0034360F"/>
    <w:rsid w:val="00343C0E"/>
    <w:rsid w:val="003448EA"/>
    <w:rsid w:val="0035236A"/>
    <w:rsid w:val="00363A47"/>
    <w:rsid w:val="003649AC"/>
    <w:rsid w:val="00374748"/>
    <w:rsid w:val="00396565"/>
    <w:rsid w:val="003A32FF"/>
    <w:rsid w:val="003B2096"/>
    <w:rsid w:val="003B45F4"/>
    <w:rsid w:val="003B64A9"/>
    <w:rsid w:val="003B6512"/>
    <w:rsid w:val="003C53E9"/>
    <w:rsid w:val="003D1A2A"/>
    <w:rsid w:val="003D6848"/>
    <w:rsid w:val="003E1151"/>
    <w:rsid w:val="003E37A0"/>
    <w:rsid w:val="003E78AC"/>
    <w:rsid w:val="00407827"/>
    <w:rsid w:val="00417C0D"/>
    <w:rsid w:val="00421225"/>
    <w:rsid w:val="004236B3"/>
    <w:rsid w:val="00441080"/>
    <w:rsid w:val="00444FAF"/>
    <w:rsid w:val="00461BD3"/>
    <w:rsid w:val="00470F59"/>
    <w:rsid w:val="004825A2"/>
    <w:rsid w:val="0049078B"/>
    <w:rsid w:val="004B09B2"/>
    <w:rsid w:val="004B2F33"/>
    <w:rsid w:val="004D1C39"/>
    <w:rsid w:val="004D20EE"/>
    <w:rsid w:val="004D62C1"/>
    <w:rsid w:val="004E09B6"/>
    <w:rsid w:val="00503804"/>
    <w:rsid w:val="0051078A"/>
    <w:rsid w:val="005128A1"/>
    <w:rsid w:val="005133FE"/>
    <w:rsid w:val="005329FB"/>
    <w:rsid w:val="00542A43"/>
    <w:rsid w:val="005437EF"/>
    <w:rsid w:val="00574224"/>
    <w:rsid w:val="00583582"/>
    <w:rsid w:val="00584080"/>
    <w:rsid w:val="005A231A"/>
    <w:rsid w:val="005A5AB7"/>
    <w:rsid w:val="005D291F"/>
    <w:rsid w:val="005D697B"/>
    <w:rsid w:val="005E4FCB"/>
    <w:rsid w:val="005F3816"/>
    <w:rsid w:val="006002B8"/>
    <w:rsid w:val="00601250"/>
    <w:rsid w:val="0060369C"/>
    <w:rsid w:val="00603ABC"/>
    <w:rsid w:val="006057F2"/>
    <w:rsid w:val="006306E2"/>
    <w:rsid w:val="006454F5"/>
    <w:rsid w:val="00647CE3"/>
    <w:rsid w:val="00651767"/>
    <w:rsid w:val="00664E38"/>
    <w:rsid w:val="006651D9"/>
    <w:rsid w:val="006813D2"/>
    <w:rsid w:val="00693235"/>
    <w:rsid w:val="006A19A4"/>
    <w:rsid w:val="006A3697"/>
    <w:rsid w:val="006A570D"/>
    <w:rsid w:val="006B23B7"/>
    <w:rsid w:val="006C48CF"/>
    <w:rsid w:val="006D45B9"/>
    <w:rsid w:val="006D7995"/>
    <w:rsid w:val="006E0506"/>
    <w:rsid w:val="00704301"/>
    <w:rsid w:val="0072029D"/>
    <w:rsid w:val="00725A0E"/>
    <w:rsid w:val="0072618D"/>
    <w:rsid w:val="00740CD1"/>
    <w:rsid w:val="00754071"/>
    <w:rsid w:val="007568E2"/>
    <w:rsid w:val="0076563F"/>
    <w:rsid w:val="00774C1E"/>
    <w:rsid w:val="007756D0"/>
    <w:rsid w:val="0077580E"/>
    <w:rsid w:val="00792ECF"/>
    <w:rsid w:val="007B6A0B"/>
    <w:rsid w:val="007C44E1"/>
    <w:rsid w:val="007D1019"/>
    <w:rsid w:val="007D427C"/>
    <w:rsid w:val="007E2942"/>
    <w:rsid w:val="007F3334"/>
    <w:rsid w:val="007F33B8"/>
    <w:rsid w:val="00815FDE"/>
    <w:rsid w:val="00821E97"/>
    <w:rsid w:val="00846877"/>
    <w:rsid w:val="00861B0C"/>
    <w:rsid w:val="00870975"/>
    <w:rsid w:val="00874B94"/>
    <w:rsid w:val="0089761C"/>
    <w:rsid w:val="008A1E6A"/>
    <w:rsid w:val="008A2219"/>
    <w:rsid w:val="008B36E8"/>
    <w:rsid w:val="008C1740"/>
    <w:rsid w:val="008C7D5B"/>
    <w:rsid w:val="008E1BB2"/>
    <w:rsid w:val="008F3A7D"/>
    <w:rsid w:val="00904E7B"/>
    <w:rsid w:val="009072EF"/>
    <w:rsid w:val="00921086"/>
    <w:rsid w:val="00922DA5"/>
    <w:rsid w:val="00951C0A"/>
    <w:rsid w:val="00952C14"/>
    <w:rsid w:val="00967B0C"/>
    <w:rsid w:val="0098489E"/>
    <w:rsid w:val="00990EFC"/>
    <w:rsid w:val="009A6F97"/>
    <w:rsid w:val="009C1CD2"/>
    <w:rsid w:val="009E143F"/>
    <w:rsid w:val="009F4928"/>
    <w:rsid w:val="009F7754"/>
    <w:rsid w:val="00A0304F"/>
    <w:rsid w:val="00A127E8"/>
    <w:rsid w:val="00A15920"/>
    <w:rsid w:val="00A4352E"/>
    <w:rsid w:val="00A4543E"/>
    <w:rsid w:val="00A47D01"/>
    <w:rsid w:val="00A53606"/>
    <w:rsid w:val="00A706F2"/>
    <w:rsid w:val="00A81848"/>
    <w:rsid w:val="00A83F1C"/>
    <w:rsid w:val="00A85BE4"/>
    <w:rsid w:val="00A93276"/>
    <w:rsid w:val="00AA3E72"/>
    <w:rsid w:val="00AB16E8"/>
    <w:rsid w:val="00AC26CF"/>
    <w:rsid w:val="00AE1C75"/>
    <w:rsid w:val="00AE5E15"/>
    <w:rsid w:val="00B0034B"/>
    <w:rsid w:val="00B05DA8"/>
    <w:rsid w:val="00B11368"/>
    <w:rsid w:val="00B17EAA"/>
    <w:rsid w:val="00B20132"/>
    <w:rsid w:val="00B209C3"/>
    <w:rsid w:val="00B27B91"/>
    <w:rsid w:val="00B3435D"/>
    <w:rsid w:val="00B44C12"/>
    <w:rsid w:val="00B534CD"/>
    <w:rsid w:val="00B6085E"/>
    <w:rsid w:val="00B634D8"/>
    <w:rsid w:val="00B63837"/>
    <w:rsid w:val="00B75E0B"/>
    <w:rsid w:val="00B863DF"/>
    <w:rsid w:val="00B93CB3"/>
    <w:rsid w:val="00BB4561"/>
    <w:rsid w:val="00BC25A9"/>
    <w:rsid w:val="00BC7E77"/>
    <w:rsid w:val="00BD0781"/>
    <w:rsid w:val="00BD5834"/>
    <w:rsid w:val="00BD731F"/>
    <w:rsid w:val="00C33D86"/>
    <w:rsid w:val="00C424AD"/>
    <w:rsid w:val="00C5706A"/>
    <w:rsid w:val="00C627DD"/>
    <w:rsid w:val="00C81093"/>
    <w:rsid w:val="00C85D5B"/>
    <w:rsid w:val="00C90CDC"/>
    <w:rsid w:val="00C95B36"/>
    <w:rsid w:val="00CA2CEA"/>
    <w:rsid w:val="00CB06E7"/>
    <w:rsid w:val="00CB48C1"/>
    <w:rsid w:val="00CC1CBF"/>
    <w:rsid w:val="00CD3564"/>
    <w:rsid w:val="00CD5444"/>
    <w:rsid w:val="00CE177B"/>
    <w:rsid w:val="00CE4F4B"/>
    <w:rsid w:val="00CF5969"/>
    <w:rsid w:val="00D039C2"/>
    <w:rsid w:val="00D13AFD"/>
    <w:rsid w:val="00D21679"/>
    <w:rsid w:val="00D41006"/>
    <w:rsid w:val="00D4302C"/>
    <w:rsid w:val="00D448A0"/>
    <w:rsid w:val="00D518E4"/>
    <w:rsid w:val="00D52807"/>
    <w:rsid w:val="00D855CA"/>
    <w:rsid w:val="00D92304"/>
    <w:rsid w:val="00DA36AC"/>
    <w:rsid w:val="00DB0AD6"/>
    <w:rsid w:val="00DB3851"/>
    <w:rsid w:val="00DC32FC"/>
    <w:rsid w:val="00DC62B4"/>
    <w:rsid w:val="00DD5B44"/>
    <w:rsid w:val="00DE0370"/>
    <w:rsid w:val="00DF0FDB"/>
    <w:rsid w:val="00E015FA"/>
    <w:rsid w:val="00E0407B"/>
    <w:rsid w:val="00E04D6E"/>
    <w:rsid w:val="00E0792D"/>
    <w:rsid w:val="00E21545"/>
    <w:rsid w:val="00E2207B"/>
    <w:rsid w:val="00E35E88"/>
    <w:rsid w:val="00E41951"/>
    <w:rsid w:val="00E45A85"/>
    <w:rsid w:val="00E72A0D"/>
    <w:rsid w:val="00E8515A"/>
    <w:rsid w:val="00E855F9"/>
    <w:rsid w:val="00E91829"/>
    <w:rsid w:val="00EA756B"/>
    <w:rsid w:val="00EB003A"/>
    <w:rsid w:val="00EB4828"/>
    <w:rsid w:val="00EC507C"/>
    <w:rsid w:val="00ED32EF"/>
    <w:rsid w:val="00ED594D"/>
    <w:rsid w:val="00EE5B83"/>
    <w:rsid w:val="00EF357D"/>
    <w:rsid w:val="00F05972"/>
    <w:rsid w:val="00F07C25"/>
    <w:rsid w:val="00F118F6"/>
    <w:rsid w:val="00F11D9C"/>
    <w:rsid w:val="00F212DE"/>
    <w:rsid w:val="00F233C4"/>
    <w:rsid w:val="00F328DF"/>
    <w:rsid w:val="00F53C55"/>
    <w:rsid w:val="00F56065"/>
    <w:rsid w:val="00F575D0"/>
    <w:rsid w:val="00F5769A"/>
    <w:rsid w:val="00F61608"/>
    <w:rsid w:val="00F73079"/>
    <w:rsid w:val="00F73C0A"/>
    <w:rsid w:val="00F81830"/>
    <w:rsid w:val="00F81EF8"/>
    <w:rsid w:val="00F8487D"/>
    <w:rsid w:val="00FB06EE"/>
    <w:rsid w:val="00FB0BC0"/>
    <w:rsid w:val="00FB6651"/>
    <w:rsid w:val="00FE1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2E0D54C8-46C2-4B20-B8D9-0F89AA713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684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ind w:left="197" w:hangingChars="100" w:hanging="197"/>
    </w:pPr>
  </w:style>
  <w:style w:type="paragraph" w:styleId="2">
    <w:name w:val="Body Text Indent 2"/>
    <w:basedOn w:val="a"/>
    <w:pPr>
      <w:ind w:firstLineChars="198" w:firstLine="4270"/>
    </w:pPr>
    <w:rPr>
      <w:rFonts w:ascii="ＭＳ ゴシック" w:eastAsia="ＭＳ ゴシック"/>
      <w:b/>
      <w:bCs/>
      <w:w w:val="150"/>
      <w:sz w:val="144"/>
    </w:rPr>
  </w:style>
  <w:style w:type="paragraph" w:styleId="3">
    <w:name w:val="Body Text Indent 3"/>
    <w:basedOn w:val="a"/>
    <w:pPr>
      <w:ind w:left="243" w:hangingChars="100" w:hanging="243"/>
    </w:pPr>
    <w:rPr>
      <w:sz w:val="24"/>
    </w:rPr>
  </w:style>
  <w:style w:type="paragraph" w:styleId="a6">
    <w:name w:val="Closing"/>
    <w:basedOn w:val="a"/>
    <w:pPr>
      <w:jc w:val="right"/>
    </w:pPr>
    <w:rPr>
      <w:sz w:val="24"/>
    </w:rPr>
  </w:style>
  <w:style w:type="table" w:styleId="a7">
    <w:name w:val="Table Grid"/>
    <w:basedOn w:val="a1"/>
    <w:rsid w:val="0058408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Salutation"/>
    <w:basedOn w:val="a"/>
    <w:next w:val="a"/>
    <w:rsid w:val="008E1BB2"/>
  </w:style>
  <w:style w:type="paragraph" w:styleId="a9">
    <w:name w:val="header"/>
    <w:basedOn w:val="a"/>
    <w:link w:val="aa"/>
    <w:rsid w:val="003D1A2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3D1A2A"/>
    <w:rPr>
      <w:kern w:val="2"/>
      <w:sz w:val="21"/>
      <w:szCs w:val="24"/>
    </w:rPr>
  </w:style>
  <w:style w:type="paragraph" w:styleId="ab">
    <w:name w:val="footer"/>
    <w:basedOn w:val="a"/>
    <w:link w:val="ac"/>
    <w:rsid w:val="003D1A2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3D1A2A"/>
    <w:rPr>
      <w:kern w:val="2"/>
      <w:sz w:val="21"/>
      <w:szCs w:val="24"/>
    </w:rPr>
  </w:style>
  <w:style w:type="paragraph" w:styleId="ad">
    <w:name w:val="Note Heading"/>
    <w:basedOn w:val="a"/>
    <w:next w:val="a"/>
    <w:link w:val="ae"/>
    <w:rsid w:val="001670F1"/>
    <w:pPr>
      <w:jc w:val="center"/>
    </w:pPr>
  </w:style>
  <w:style w:type="character" w:customStyle="1" w:styleId="ae">
    <w:name w:val="記 (文字)"/>
    <w:basedOn w:val="a0"/>
    <w:link w:val="ad"/>
    <w:rsid w:val="001670F1"/>
    <w:rPr>
      <w:kern w:val="2"/>
      <w:sz w:val="21"/>
      <w:szCs w:val="24"/>
    </w:rPr>
  </w:style>
  <w:style w:type="paragraph" w:styleId="af">
    <w:name w:val="List Paragraph"/>
    <w:basedOn w:val="a"/>
    <w:uiPriority w:val="34"/>
    <w:qFormat/>
    <w:rsid w:val="001670F1"/>
    <w:pPr>
      <w:ind w:leftChars="400" w:left="840"/>
    </w:pPr>
  </w:style>
  <w:style w:type="paragraph" w:styleId="af0">
    <w:name w:val="Balloon Text"/>
    <w:basedOn w:val="a"/>
    <w:link w:val="af1"/>
    <w:semiHidden/>
    <w:unhideWhenUsed/>
    <w:rsid w:val="00D528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semiHidden/>
    <w:rsid w:val="00D5280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3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BFC3CDC0.dotm</Template>
  <TotalTime>18</TotalTime>
  <Pages>1</Pages>
  <Words>180</Words>
  <Characters>175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事務連絡</vt:lpstr>
    </vt:vector>
  </TitlesOfParts>
  <Company>いわき明星大学</Company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宮腰 俊行 (みやこし としゆき)</dc:creator>
  <cp:lastModifiedBy>鈴木　智博(すずき　ともひろ)</cp:lastModifiedBy>
  <cp:revision>12</cp:revision>
  <cp:lastPrinted>2020-01-28T06:05:00Z</cp:lastPrinted>
  <dcterms:created xsi:type="dcterms:W3CDTF">2017-03-22T01:45:00Z</dcterms:created>
  <dcterms:modified xsi:type="dcterms:W3CDTF">2020-12-09T03:26:00Z</dcterms:modified>
</cp:coreProperties>
</file>